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64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460"/>
        <w:gridCol w:w="4410"/>
      </w:tblGrid>
      <w:tr w:rsidR="00AB0281" w:rsidRPr="006F5D29" w14:paraId="08B93DB5" w14:textId="77777777" w:rsidTr="00AB3CDF">
        <w:trPr>
          <w:trHeight w:val="1430"/>
        </w:trPr>
        <w:tc>
          <w:tcPr>
            <w:tcW w:w="1705" w:type="dxa"/>
            <w:shd w:val="clear" w:color="auto" w:fill="auto"/>
          </w:tcPr>
          <w:p w14:paraId="08B93DAB" w14:textId="77777777" w:rsidR="00AB0281" w:rsidRPr="006F5D29" w:rsidRDefault="006A5715" w:rsidP="002E1C5E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Baskerville Old Face" w:hAnsi="Baskerville Old Face"/>
                <w:noProof/>
                <w:color w:val="CC99FF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8B93E8E" wp14:editId="08B93E8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40640</wp:posOffset>
                  </wp:positionV>
                  <wp:extent cx="1000125" cy="9162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1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B93DAC" w14:textId="77777777" w:rsidR="005601B8" w:rsidRPr="005601B8" w:rsidRDefault="005601B8" w:rsidP="005601B8">
            <w:pPr>
              <w:spacing w:line="240" w:lineRule="auto"/>
              <w:jc w:val="right"/>
              <w:rPr>
                <w:rFonts w:ascii="Baskerville Old Face" w:hAnsi="Baskerville Old Face"/>
                <w:color w:val="CC99FF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FFFFFF"/>
          </w:tcPr>
          <w:p w14:paraId="08B93DAD" w14:textId="77777777" w:rsidR="006A5715" w:rsidRDefault="006A5715" w:rsidP="006A5715">
            <w:pPr>
              <w:spacing w:line="240" w:lineRule="auto"/>
              <w:jc w:val="center"/>
              <w:rPr>
                <w:rFonts w:ascii="Baskerville Old Face" w:hAnsi="Baskerville Old Face"/>
                <w:color w:val="CC99FF"/>
                <w:sz w:val="36"/>
                <w:szCs w:val="36"/>
              </w:rPr>
            </w:pPr>
          </w:p>
          <w:p w14:paraId="08B93DAE" w14:textId="77777777" w:rsidR="006A5715" w:rsidRPr="00433AA8" w:rsidRDefault="006A5715" w:rsidP="006A5715">
            <w:pPr>
              <w:spacing w:line="240" w:lineRule="auto"/>
              <w:jc w:val="center"/>
              <w:rPr>
                <w:rFonts w:ascii="Baskerville Old Face" w:hAnsi="Baskerville Old Face"/>
                <w:b/>
                <w:color w:val="CC99FF"/>
                <w:sz w:val="56"/>
                <w:szCs w:val="56"/>
              </w:rPr>
            </w:pPr>
            <w:r w:rsidRPr="00433AA8">
              <w:rPr>
                <w:rFonts w:ascii="Baskerville Old Face" w:hAnsi="Baskerville Old Face"/>
                <w:b/>
                <w:color w:val="CC99FF"/>
                <w:sz w:val="56"/>
                <w:szCs w:val="56"/>
              </w:rPr>
              <w:t>Veneta Cougars PALS</w:t>
            </w:r>
          </w:p>
          <w:p w14:paraId="08B93DAF" w14:textId="77777777" w:rsidR="0041422F" w:rsidRPr="006A5715" w:rsidRDefault="006A5715" w:rsidP="006A5715">
            <w:pPr>
              <w:ind w:right="-43"/>
              <w:jc w:val="center"/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r w:rsidRPr="00433AA8">
              <w:rPr>
                <w:rFonts w:ascii="Baskerville Old Face" w:hAnsi="Baskerville Old Face"/>
                <w:b/>
                <w:color w:val="CC99FF"/>
                <w:sz w:val="28"/>
                <w:szCs w:val="28"/>
              </w:rPr>
              <w:t>Parent Action League for Students</w:t>
            </w:r>
          </w:p>
        </w:tc>
        <w:tc>
          <w:tcPr>
            <w:tcW w:w="4410" w:type="dxa"/>
            <w:shd w:val="clear" w:color="auto" w:fill="auto"/>
          </w:tcPr>
          <w:p w14:paraId="08B93DB0" w14:textId="77777777" w:rsidR="00AB0281" w:rsidRDefault="00AB0281" w:rsidP="00C0289D">
            <w:pPr>
              <w:spacing w:line="240" w:lineRule="auto"/>
              <w:jc w:val="center"/>
              <w:rPr>
                <w:rFonts w:ascii="Calibri Light" w:hAnsi="Calibri Light"/>
              </w:rPr>
            </w:pPr>
          </w:p>
          <w:p w14:paraId="08B93DB1" w14:textId="6DACA8D2" w:rsidR="00C0289D" w:rsidRPr="00C0289D" w:rsidRDefault="00C0289D" w:rsidP="006A5715">
            <w:pPr>
              <w:spacing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C0289D">
              <w:rPr>
                <w:rFonts w:ascii="Calibri Light" w:hAnsi="Calibri Light"/>
                <w:sz w:val="28"/>
                <w:szCs w:val="28"/>
              </w:rPr>
              <w:t>Date:</w:t>
            </w:r>
            <w:r>
              <w:rPr>
                <w:rFonts w:ascii="Calibri Light" w:hAnsi="Calibri Light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8"/>
                  <w:szCs w:val="28"/>
                </w:rPr>
                <w:id w:val="-234780441"/>
                <w:placeholder>
                  <w:docPart w:val="C1C2CC7208D048208FACAD6ADAE47B83"/>
                </w:placeholder>
                <w:date w:fullDate="2018-09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10BA">
                  <w:rPr>
                    <w:rFonts w:ascii="Calibri Light" w:hAnsi="Calibri Light" w:cs="Arial"/>
                    <w:sz w:val="28"/>
                    <w:szCs w:val="28"/>
                  </w:rPr>
                  <w:t>9/11/2018</w:t>
                </w:r>
              </w:sdtContent>
            </w:sdt>
            <w:r>
              <w:rPr>
                <w:rFonts w:ascii="Calibri Light" w:hAnsi="Calibri Light" w:cs="Arial"/>
                <w:sz w:val="28"/>
                <w:szCs w:val="28"/>
              </w:rPr>
              <w:t xml:space="preserve">  </w:t>
            </w:r>
          </w:p>
          <w:p w14:paraId="08B93DB2" w14:textId="4D941D1E" w:rsidR="00AB0281" w:rsidRPr="00C0289D" w:rsidRDefault="00C0289D" w:rsidP="006A5715">
            <w:pPr>
              <w:spacing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Time: </w:t>
            </w:r>
            <w:r w:rsidR="005114D9">
              <w:rPr>
                <w:rFonts w:ascii="Calibri Light" w:hAnsi="Calibri Light"/>
                <w:sz w:val="28"/>
                <w:szCs w:val="28"/>
              </w:rPr>
              <w:t>6:30</w:t>
            </w:r>
            <w:r w:rsidR="00355B02">
              <w:rPr>
                <w:rFonts w:ascii="Calibri Light" w:hAnsi="Calibri Light"/>
                <w:sz w:val="28"/>
                <w:szCs w:val="28"/>
              </w:rPr>
              <w:t xml:space="preserve"> pm</w:t>
            </w:r>
          </w:p>
          <w:p w14:paraId="08B93DB3" w14:textId="39106187" w:rsidR="006A5715" w:rsidRPr="00C0289D" w:rsidRDefault="006A5715" w:rsidP="006A5715">
            <w:pPr>
              <w:spacing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Location:</w:t>
            </w:r>
            <w:r w:rsidR="005114D9">
              <w:rPr>
                <w:rFonts w:ascii="Calibri Light" w:hAnsi="Calibri Light"/>
                <w:sz w:val="28"/>
                <w:szCs w:val="28"/>
              </w:rPr>
              <w:t xml:space="preserve"> VES Library</w:t>
            </w:r>
          </w:p>
          <w:p w14:paraId="08B93DB4" w14:textId="77777777" w:rsidR="00AB0281" w:rsidRPr="006F5D29" w:rsidRDefault="00AB0281" w:rsidP="00C96EEB">
            <w:pPr>
              <w:spacing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810"/>
        <w:gridCol w:w="1284"/>
        <w:gridCol w:w="1599"/>
        <w:gridCol w:w="626"/>
        <w:gridCol w:w="2563"/>
        <w:gridCol w:w="140"/>
        <w:gridCol w:w="810"/>
        <w:gridCol w:w="3326"/>
        <w:gridCol w:w="711"/>
      </w:tblGrid>
      <w:tr w:rsidR="002F7CAA" w:rsidRPr="002D5D8A" w14:paraId="08B93DB7" w14:textId="77777777" w:rsidTr="005601B8">
        <w:trPr>
          <w:trHeight w:val="530"/>
          <w:jc w:val="center"/>
        </w:trPr>
        <w:tc>
          <w:tcPr>
            <w:tcW w:w="5000" w:type="pct"/>
            <w:gridSpan w:val="10"/>
            <w:shd w:val="clear" w:color="auto" w:fill="CC99FF"/>
            <w:vAlign w:val="center"/>
          </w:tcPr>
          <w:p w14:paraId="08B93DB6" w14:textId="77777777" w:rsidR="002F7CAA" w:rsidRPr="002D5D8A" w:rsidRDefault="00330831" w:rsidP="00330831">
            <w:pPr>
              <w:spacing w:line="240" w:lineRule="auto"/>
              <w:jc w:val="center"/>
              <w:rPr>
                <w:rFonts w:ascii="Calibri Light" w:hAnsi="Calibri Light" w:cs="Calibri"/>
                <w:b/>
                <w:sz w:val="28"/>
                <w:szCs w:val="28"/>
              </w:rPr>
            </w:pPr>
            <w:r>
              <w:rPr>
                <w:rFonts w:ascii="Calibri Light" w:hAnsi="Calibri Light" w:cs="Calibri"/>
                <w:b/>
                <w:sz w:val="28"/>
                <w:szCs w:val="28"/>
              </w:rPr>
              <w:t xml:space="preserve">PALS </w:t>
            </w:r>
            <w:r w:rsidR="002F7CAA" w:rsidRPr="002D5D8A">
              <w:rPr>
                <w:rFonts w:ascii="Calibri Light" w:hAnsi="Calibri Light" w:cs="Calibri"/>
                <w:b/>
                <w:sz w:val="28"/>
                <w:szCs w:val="28"/>
              </w:rPr>
              <w:t>Members</w:t>
            </w:r>
          </w:p>
        </w:tc>
      </w:tr>
      <w:tr w:rsidR="002F7CAA" w:rsidRPr="002D5D8A" w14:paraId="08B93DC0" w14:textId="77777777" w:rsidTr="002F22C8">
        <w:trPr>
          <w:trHeight w:val="342"/>
          <w:jc w:val="center"/>
        </w:trPr>
        <w:tc>
          <w:tcPr>
            <w:tcW w:w="925" w:type="pct"/>
          </w:tcPr>
          <w:p w14:paraId="08B93DB8" w14:textId="3E0C22AD" w:rsidR="002F7CAA" w:rsidRPr="002D5D8A" w:rsidRDefault="002F7CAA" w:rsidP="00D1593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153780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08B93DB9" w14:textId="77777777" w:rsidR="002F7CAA" w:rsidRPr="002D5D8A" w:rsidRDefault="009C286D" w:rsidP="00DC4D0F">
                <w:pPr>
                  <w:spacing w:line="240" w:lineRule="auto"/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0" w:type="pct"/>
            <w:gridSpan w:val="2"/>
            <w:shd w:val="clear" w:color="auto" w:fill="auto"/>
          </w:tcPr>
          <w:p w14:paraId="08B93DBA" w14:textId="77777777" w:rsidR="002F7CAA" w:rsidRPr="002D5D8A" w:rsidRDefault="002F7CAA" w:rsidP="00D1593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/>
              <w:sz w:val="24"/>
              <w:szCs w:val="8"/>
            </w:rPr>
            <w:id w:val="-74056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shd w:val="clear" w:color="auto" w:fill="auto"/>
              </w:tcPr>
              <w:p w14:paraId="08B93DBB" w14:textId="77777777" w:rsidR="002F7CAA" w:rsidRPr="002D5D8A" w:rsidRDefault="001D7D91" w:rsidP="00DC4D0F">
                <w:pPr>
                  <w:jc w:val="center"/>
                  <w:rPr>
                    <w:rFonts w:ascii="Calibri Light" w:hAnsi="Calibri Light"/>
                    <w:sz w:val="24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8"/>
                  </w:rPr>
                  <w:t>☐</w:t>
                </w:r>
              </w:p>
            </w:tc>
          </w:sdtContent>
        </w:sdt>
        <w:tc>
          <w:tcPr>
            <w:tcW w:w="928" w:type="pct"/>
            <w:gridSpan w:val="2"/>
            <w:shd w:val="clear" w:color="auto" w:fill="auto"/>
          </w:tcPr>
          <w:p w14:paraId="08B93DBC" w14:textId="77777777" w:rsidR="002F7CAA" w:rsidRPr="002D5D8A" w:rsidRDefault="002F7CAA" w:rsidP="00D15935">
            <w:pPr>
              <w:spacing w:line="240" w:lineRule="auto"/>
              <w:rPr>
                <w:rFonts w:ascii="Calibri Light" w:hAnsi="Calibri Light" w:cs="Calibri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/>
              <w:sz w:val="24"/>
              <w:szCs w:val="8"/>
            </w:rPr>
            <w:id w:val="-166855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</w:tcPr>
              <w:p w14:paraId="08B93DBD" w14:textId="77777777" w:rsidR="002F7CAA" w:rsidRPr="002D5D8A" w:rsidRDefault="00DC4D0F" w:rsidP="00DC4D0F">
                <w:pPr>
                  <w:jc w:val="center"/>
                  <w:rPr>
                    <w:rFonts w:ascii="Calibri Light" w:hAnsi="Calibri Light"/>
                    <w:sz w:val="24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8"/>
                  </w:rPr>
                  <w:t>☐</w:t>
                </w:r>
              </w:p>
            </w:tc>
          </w:sdtContent>
        </w:sdt>
        <w:tc>
          <w:tcPr>
            <w:tcW w:w="1142" w:type="pct"/>
            <w:shd w:val="clear" w:color="auto" w:fill="auto"/>
          </w:tcPr>
          <w:p w14:paraId="08B93DBE" w14:textId="77777777" w:rsidR="002F7CAA" w:rsidRPr="002D5D8A" w:rsidRDefault="002F7CAA" w:rsidP="00D15935">
            <w:pPr>
              <w:spacing w:line="240" w:lineRule="auto"/>
              <w:rPr>
                <w:rFonts w:ascii="Calibri Light" w:hAnsi="Calibri Light" w:cs="Calibri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/>
              <w:sz w:val="24"/>
              <w:szCs w:val="8"/>
            </w:rPr>
            <w:id w:val="-12639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auto"/>
              </w:tcPr>
              <w:p w14:paraId="08B93DBF" w14:textId="77777777" w:rsidR="002F7CAA" w:rsidRPr="002D5D8A" w:rsidRDefault="009C286D" w:rsidP="00DC4D0F">
                <w:pPr>
                  <w:jc w:val="center"/>
                  <w:rPr>
                    <w:rFonts w:ascii="Calibri Light" w:hAnsi="Calibri Light"/>
                    <w:sz w:val="24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8"/>
                  </w:rPr>
                  <w:t>☐</w:t>
                </w:r>
              </w:p>
            </w:tc>
          </w:sdtContent>
        </w:sdt>
      </w:tr>
      <w:tr w:rsidR="002F7CAA" w:rsidRPr="002D5D8A" w14:paraId="08B93DC9" w14:textId="77777777" w:rsidTr="002F22C8">
        <w:trPr>
          <w:trHeight w:val="342"/>
          <w:jc w:val="center"/>
        </w:trPr>
        <w:tc>
          <w:tcPr>
            <w:tcW w:w="925" w:type="pct"/>
          </w:tcPr>
          <w:p w14:paraId="08B93DC1" w14:textId="77777777" w:rsidR="002F7CAA" w:rsidRPr="002D5D8A" w:rsidRDefault="002F7CAA" w:rsidP="00D15935">
            <w:pPr>
              <w:spacing w:line="240" w:lineRule="auto"/>
              <w:rPr>
                <w:rFonts w:ascii="Calibri Light" w:hAnsi="Calibri Light" w:cs="Calibri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"/>
              <w:sz w:val="24"/>
              <w:szCs w:val="24"/>
            </w:rPr>
            <w:id w:val="209427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08B93DC2" w14:textId="77777777" w:rsidR="002F7CAA" w:rsidRPr="002D5D8A" w:rsidRDefault="001D7D91" w:rsidP="00DC4D0F">
                <w:pPr>
                  <w:spacing w:line="240" w:lineRule="auto"/>
                  <w:jc w:val="center"/>
                  <w:rPr>
                    <w:rFonts w:ascii="Calibri Light" w:hAnsi="Calibri Light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0" w:type="pct"/>
            <w:gridSpan w:val="2"/>
            <w:shd w:val="clear" w:color="auto" w:fill="auto"/>
          </w:tcPr>
          <w:p w14:paraId="08B93DC3" w14:textId="77777777" w:rsidR="002F7CAA" w:rsidRPr="002D5D8A" w:rsidRDefault="002F7CAA" w:rsidP="00D15935">
            <w:pPr>
              <w:spacing w:line="240" w:lineRule="auto"/>
              <w:rPr>
                <w:rFonts w:ascii="Calibri Light" w:hAnsi="Calibri Light" w:cs="Calibri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/>
              <w:sz w:val="24"/>
              <w:szCs w:val="8"/>
            </w:rPr>
            <w:id w:val="-201499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shd w:val="clear" w:color="auto" w:fill="auto"/>
              </w:tcPr>
              <w:p w14:paraId="08B93DC4" w14:textId="77777777" w:rsidR="002F7CAA" w:rsidRPr="002D5D8A" w:rsidRDefault="001D7D91" w:rsidP="00DC4D0F">
                <w:pPr>
                  <w:jc w:val="center"/>
                  <w:rPr>
                    <w:rFonts w:ascii="Calibri Light" w:hAnsi="Calibri Light"/>
                    <w:sz w:val="24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8"/>
                  </w:rPr>
                  <w:t>☐</w:t>
                </w:r>
              </w:p>
            </w:tc>
          </w:sdtContent>
        </w:sdt>
        <w:tc>
          <w:tcPr>
            <w:tcW w:w="928" w:type="pct"/>
            <w:gridSpan w:val="2"/>
            <w:shd w:val="clear" w:color="auto" w:fill="auto"/>
          </w:tcPr>
          <w:p w14:paraId="08B93DC5" w14:textId="77777777" w:rsidR="002F7CAA" w:rsidRPr="002D5D8A" w:rsidRDefault="002F7CAA" w:rsidP="00D15935">
            <w:pPr>
              <w:spacing w:line="240" w:lineRule="auto"/>
              <w:rPr>
                <w:rFonts w:ascii="Calibri Light" w:hAnsi="Calibri Light" w:cs="Calibri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/>
              <w:sz w:val="24"/>
              <w:szCs w:val="8"/>
            </w:rPr>
            <w:id w:val="-15585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</w:tcPr>
              <w:p w14:paraId="08B93DC6" w14:textId="77777777" w:rsidR="002F7CAA" w:rsidRPr="002D5D8A" w:rsidRDefault="009C286D" w:rsidP="00DC4D0F">
                <w:pPr>
                  <w:jc w:val="center"/>
                  <w:rPr>
                    <w:rFonts w:ascii="Calibri Light" w:hAnsi="Calibri Light"/>
                    <w:sz w:val="24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8"/>
                  </w:rPr>
                  <w:t>☐</w:t>
                </w:r>
              </w:p>
            </w:tc>
          </w:sdtContent>
        </w:sdt>
        <w:tc>
          <w:tcPr>
            <w:tcW w:w="1142" w:type="pct"/>
            <w:shd w:val="clear" w:color="auto" w:fill="auto"/>
          </w:tcPr>
          <w:p w14:paraId="08B93DC7" w14:textId="77777777" w:rsidR="002F7CAA" w:rsidRPr="002D5D8A" w:rsidRDefault="002F7CAA" w:rsidP="00D15935">
            <w:pPr>
              <w:spacing w:line="240" w:lineRule="auto"/>
              <w:rPr>
                <w:rFonts w:ascii="Calibri Light" w:hAnsi="Calibri Light" w:cs="Calibri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/>
              <w:sz w:val="24"/>
              <w:szCs w:val="8"/>
            </w:rPr>
            <w:id w:val="65194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auto"/>
              </w:tcPr>
              <w:p w14:paraId="08B93DC8" w14:textId="77777777" w:rsidR="002F7CAA" w:rsidRPr="002D5D8A" w:rsidRDefault="00DC4D0F" w:rsidP="00DC4D0F">
                <w:pPr>
                  <w:jc w:val="center"/>
                  <w:rPr>
                    <w:rFonts w:ascii="Calibri Light" w:hAnsi="Calibri Light"/>
                    <w:sz w:val="24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8"/>
                  </w:rPr>
                  <w:t>☐</w:t>
                </w:r>
              </w:p>
            </w:tc>
          </w:sdtContent>
        </w:sdt>
      </w:tr>
      <w:tr w:rsidR="002F7CAA" w:rsidRPr="002D5D8A" w14:paraId="08B93DD2" w14:textId="77777777" w:rsidTr="002F22C8">
        <w:trPr>
          <w:trHeight w:val="342"/>
          <w:jc w:val="center"/>
        </w:trPr>
        <w:tc>
          <w:tcPr>
            <w:tcW w:w="925" w:type="pct"/>
          </w:tcPr>
          <w:p w14:paraId="08B93DCA" w14:textId="77777777" w:rsidR="002F7CAA" w:rsidRPr="002D5D8A" w:rsidRDefault="002F7CAA" w:rsidP="00D15935">
            <w:pPr>
              <w:spacing w:line="240" w:lineRule="auto"/>
              <w:rPr>
                <w:rFonts w:ascii="Calibri Light" w:hAnsi="Calibri Light" w:cs="Calibri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"/>
              <w:sz w:val="24"/>
              <w:szCs w:val="24"/>
            </w:rPr>
            <w:id w:val="132230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08B93DCB" w14:textId="77777777" w:rsidR="002F7CAA" w:rsidRPr="002D5D8A" w:rsidRDefault="001D7D91" w:rsidP="00DC4D0F">
                <w:pPr>
                  <w:spacing w:line="240" w:lineRule="auto"/>
                  <w:jc w:val="center"/>
                  <w:rPr>
                    <w:rFonts w:ascii="Calibri Light" w:hAnsi="Calibri Light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0" w:type="pct"/>
            <w:gridSpan w:val="2"/>
            <w:shd w:val="clear" w:color="auto" w:fill="auto"/>
          </w:tcPr>
          <w:p w14:paraId="08B93DCC" w14:textId="77777777" w:rsidR="002F7CAA" w:rsidRPr="002D5D8A" w:rsidRDefault="002F7CAA" w:rsidP="00D15935">
            <w:pPr>
              <w:spacing w:line="240" w:lineRule="auto"/>
              <w:rPr>
                <w:rFonts w:ascii="Calibri Light" w:hAnsi="Calibri Light" w:cs="Calibri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/>
              <w:sz w:val="24"/>
              <w:szCs w:val="8"/>
            </w:rPr>
            <w:id w:val="-164989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shd w:val="clear" w:color="auto" w:fill="auto"/>
              </w:tcPr>
              <w:p w14:paraId="08B93DCD" w14:textId="77777777" w:rsidR="002F7CAA" w:rsidRPr="002D5D8A" w:rsidRDefault="00525A69" w:rsidP="00DC4D0F">
                <w:pPr>
                  <w:jc w:val="center"/>
                  <w:rPr>
                    <w:rFonts w:ascii="Calibri Light" w:hAnsi="Calibri Light"/>
                    <w:sz w:val="24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8"/>
                  </w:rPr>
                  <w:t>☐</w:t>
                </w:r>
              </w:p>
            </w:tc>
          </w:sdtContent>
        </w:sdt>
        <w:tc>
          <w:tcPr>
            <w:tcW w:w="928" w:type="pct"/>
            <w:gridSpan w:val="2"/>
            <w:shd w:val="clear" w:color="auto" w:fill="auto"/>
          </w:tcPr>
          <w:p w14:paraId="08B93DCE" w14:textId="77777777" w:rsidR="002F7CAA" w:rsidRPr="002D5D8A" w:rsidRDefault="002F7CAA" w:rsidP="00D15935">
            <w:pPr>
              <w:spacing w:line="240" w:lineRule="auto"/>
              <w:rPr>
                <w:rFonts w:ascii="Calibri Light" w:hAnsi="Calibri Light" w:cs="Calibri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/>
              <w:sz w:val="24"/>
              <w:szCs w:val="8"/>
            </w:rPr>
            <w:id w:val="-70463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</w:tcPr>
              <w:p w14:paraId="08B93DCF" w14:textId="77777777" w:rsidR="002F7CAA" w:rsidRPr="002D5D8A" w:rsidRDefault="009C286D" w:rsidP="00DC4D0F">
                <w:pPr>
                  <w:jc w:val="center"/>
                  <w:rPr>
                    <w:rFonts w:ascii="Calibri Light" w:hAnsi="Calibri Light"/>
                    <w:sz w:val="24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8"/>
                  </w:rPr>
                  <w:t>☐</w:t>
                </w:r>
              </w:p>
            </w:tc>
          </w:sdtContent>
        </w:sdt>
        <w:tc>
          <w:tcPr>
            <w:tcW w:w="1142" w:type="pct"/>
            <w:shd w:val="clear" w:color="auto" w:fill="auto"/>
          </w:tcPr>
          <w:p w14:paraId="08B93DD0" w14:textId="77777777" w:rsidR="002F7CAA" w:rsidRPr="002D5D8A" w:rsidRDefault="002F7CAA" w:rsidP="0058210A">
            <w:pPr>
              <w:spacing w:line="240" w:lineRule="auto"/>
              <w:rPr>
                <w:rFonts w:ascii="Calibri Light" w:hAnsi="Calibri Light" w:cs="Calibri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/>
              <w:sz w:val="24"/>
              <w:szCs w:val="8"/>
            </w:rPr>
            <w:id w:val="-143559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auto"/>
              </w:tcPr>
              <w:p w14:paraId="08B93DD1" w14:textId="77777777" w:rsidR="002F7CAA" w:rsidRPr="002D5D8A" w:rsidRDefault="00DC4D0F" w:rsidP="00DC4D0F">
                <w:pPr>
                  <w:jc w:val="center"/>
                  <w:rPr>
                    <w:rFonts w:ascii="Calibri Light" w:hAnsi="Calibri Light"/>
                    <w:sz w:val="24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8"/>
                  </w:rPr>
                  <w:t>☐</w:t>
                </w:r>
              </w:p>
            </w:tc>
          </w:sdtContent>
        </w:sdt>
      </w:tr>
      <w:tr w:rsidR="002F7CAA" w:rsidRPr="002D5D8A" w14:paraId="08B93DDB" w14:textId="77777777" w:rsidTr="002F22C8">
        <w:trPr>
          <w:trHeight w:val="342"/>
          <w:jc w:val="center"/>
        </w:trPr>
        <w:tc>
          <w:tcPr>
            <w:tcW w:w="925" w:type="pct"/>
          </w:tcPr>
          <w:p w14:paraId="08B93DD3" w14:textId="77777777" w:rsidR="002F7CAA" w:rsidRPr="002D5D8A" w:rsidRDefault="002F7CAA" w:rsidP="00D15935">
            <w:pPr>
              <w:rPr>
                <w:rFonts w:ascii="Calibri Light" w:hAnsi="Calibri Light"/>
                <w:sz w:val="24"/>
                <w:szCs w:val="8"/>
              </w:rPr>
            </w:pPr>
          </w:p>
        </w:tc>
        <w:sdt>
          <w:sdtPr>
            <w:rPr>
              <w:rFonts w:ascii="Calibri Light" w:hAnsi="Calibri Light"/>
              <w:sz w:val="24"/>
              <w:szCs w:val="8"/>
            </w:rPr>
            <w:id w:val="-34733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08B93DD4" w14:textId="77777777" w:rsidR="002F7CAA" w:rsidRPr="002D5D8A" w:rsidRDefault="009C286D" w:rsidP="00DC4D0F">
                <w:pPr>
                  <w:jc w:val="center"/>
                  <w:rPr>
                    <w:rFonts w:ascii="Calibri Light" w:hAnsi="Calibri Light"/>
                    <w:sz w:val="24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8"/>
                  </w:rPr>
                  <w:t>☐</w:t>
                </w:r>
              </w:p>
            </w:tc>
          </w:sdtContent>
        </w:sdt>
        <w:tc>
          <w:tcPr>
            <w:tcW w:w="990" w:type="pct"/>
            <w:gridSpan w:val="2"/>
            <w:shd w:val="clear" w:color="auto" w:fill="auto"/>
          </w:tcPr>
          <w:p w14:paraId="08B93DD5" w14:textId="77777777" w:rsidR="002F7CAA" w:rsidRPr="002D5D8A" w:rsidRDefault="002F7CAA" w:rsidP="00D15935">
            <w:pPr>
              <w:rPr>
                <w:rFonts w:ascii="Calibri Light" w:hAnsi="Calibri Light"/>
                <w:sz w:val="24"/>
                <w:szCs w:val="8"/>
              </w:rPr>
            </w:pPr>
          </w:p>
        </w:tc>
        <w:sdt>
          <w:sdtPr>
            <w:rPr>
              <w:rFonts w:ascii="Calibri Light" w:hAnsi="Calibri Light"/>
              <w:sz w:val="24"/>
              <w:szCs w:val="8"/>
            </w:rPr>
            <w:id w:val="-50621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shd w:val="clear" w:color="auto" w:fill="auto"/>
              </w:tcPr>
              <w:p w14:paraId="08B93DD6" w14:textId="77777777" w:rsidR="002F7CAA" w:rsidRPr="002D5D8A" w:rsidRDefault="001D7D91" w:rsidP="00DC4D0F">
                <w:pPr>
                  <w:jc w:val="center"/>
                  <w:rPr>
                    <w:rFonts w:ascii="Calibri Light" w:hAnsi="Calibri Light"/>
                    <w:sz w:val="24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8"/>
                  </w:rPr>
                  <w:t>☐</w:t>
                </w:r>
              </w:p>
            </w:tc>
          </w:sdtContent>
        </w:sdt>
        <w:tc>
          <w:tcPr>
            <w:tcW w:w="928" w:type="pct"/>
            <w:gridSpan w:val="2"/>
            <w:shd w:val="clear" w:color="auto" w:fill="auto"/>
          </w:tcPr>
          <w:p w14:paraId="08B93DD7" w14:textId="77777777" w:rsidR="00030293" w:rsidRPr="002D5D8A" w:rsidRDefault="00030293" w:rsidP="00D15935">
            <w:pPr>
              <w:spacing w:line="240" w:lineRule="auto"/>
              <w:rPr>
                <w:rFonts w:ascii="Calibri Light" w:hAnsi="Calibri Light" w:cs="Calibri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/>
              <w:sz w:val="24"/>
              <w:szCs w:val="8"/>
            </w:rPr>
            <w:id w:val="-161127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auto"/>
              </w:tcPr>
              <w:p w14:paraId="08B93DD8" w14:textId="77777777" w:rsidR="002F7CAA" w:rsidRPr="002D5D8A" w:rsidRDefault="009C286D" w:rsidP="00DC4D0F">
                <w:pPr>
                  <w:jc w:val="center"/>
                  <w:rPr>
                    <w:rFonts w:ascii="Calibri Light" w:hAnsi="Calibri Light"/>
                    <w:sz w:val="24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8"/>
                  </w:rPr>
                  <w:t>☐</w:t>
                </w:r>
              </w:p>
            </w:tc>
          </w:sdtContent>
        </w:sdt>
        <w:tc>
          <w:tcPr>
            <w:tcW w:w="1142" w:type="pct"/>
            <w:shd w:val="clear" w:color="auto" w:fill="auto"/>
          </w:tcPr>
          <w:p w14:paraId="08B93DD9" w14:textId="77777777" w:rsidR="002F7CAA" w:rsidRPr="002D5D8A" w:rsidRDefault="002F7CAA" w:rsidP="00D15935">
            <w:pPr>
              <w:spacing w:line="240" w:lineRule="auto"/>
              <w:rPr>
                <w:rFonts w:ascii="Calibri Light" w:hAnsi="Calibri Light" w:cs="Calibri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/>
              <w:sz w:val="24"/>
              <w:szCs w:val="8"/>
            </w:rPr>
            <w:id w:val="-44353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auto"/>
              </w:tcPr>
              <w:p w14:paraId="08B93DDA" w14:textId="77777777" w:rsidR="002F7CAA" w:rsidRPr="002D5D8A" w:rsidRDefault="00DC4D0F" w:rsidP="00DC4D0F">
                <w:pPr>
                  <w:jc w:val="center"/>
                  <w:rPr>
                    <w:rFonts w:ascii="Calibri Light" w:hAnsi="Calibri Light"/>
                    <w:sz w:val="24"/>
                    <w:szCs w:val="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8"/>
                  </w:rPr>
                  <w:t>☐</w:t>
                </w:r>
              </w:p>
            </w:tc>
          </w:sdtContent>
        </w:sdt>
      </w:tr>
      <w:tr w:rsidR="00D14B4C" w:rsidRPr="002D5D8A" w14:paraId="08B93DDD" w14:textId="77777777" w:rsidTr="005601B8">
        <w:tblPrEx>
          <w:jc w:val="left"/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5000" w:type="pct"/>
            <w:gridSpan w:val="10"/>
            <w:shd w:val="clear" w:color="auto" w:fill="CC99FF"/>
            <w:vAlign w:val="center"/>
          </w:tcPr>
          <w:p w14:paraId="08B93DDC" w14:textId="77777777" w:rsidR="00D14B4C" w:rsidRPr="002D5D8A" w:rsidRDefault="00D14B4C" w:rsidP="00D14B4C">
            <w:pPr>
              <w:jc w:val="center"/>
              <w:rPr>
                <w:rFonts w:ascii="Calibri Light" w:hAnsi="Calibri Light"/>
                <w:sz w:val="24"/>
                <w:szCs w:val="8"/>
              </w:rPr>
            </w:pPr>
            <w:r w:rsidRPr="002D5D8A">
              <w:rPr>
                <w:rFonts w:ascii="Calibri Light" w:hAnsi="Calibri Light"/>
                <w:b/>
                <w:sz w:val="28"/>
                <w:szCs w:val="8"/>
              </w:rPr>
              <w:t>Invited Guests</w:t>
            </w:r>
          </w:p>
        </w:tc>
      </w:tr>
      <w:tr w:rsidR="00036669" w:rsidRPr="002D5D8A" w14:paraId="08B93DE1" w14:textId="77777777" w:rsidTr="00330831">
        <w:tblPrEx>
          <w:jc w:val="left"/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644" w:type="pct"/>
            <w:gridSpan w:val="3"/>
            <w:shd w:val="clear" w:color="auto" w:fill="auto"/>
          </w:tcPr>
          <w:p w14:paraId="08B93DDE" w14:textId="1AE429C3" w:rsidR="00036669" w:rsidRPr="002D5D8A" w:rsidRDefault="00FB6160" w:rsidP="001E3A7F">
            <w:pPr>
              <w:rPr>
                <w:rFonts w:ascii="Calibri Light" w:hAnsi="Calibri Light"/>
                <w:sz w:val="24"/>
                <w:szCs w:val="8"/>
              </w:rPr>
            </w:pPr>
            <w:r>
              <w:rPr>
                <w:rFonts w:ascii="Calibri Light" w:hAnsi="Calibri Light"/>
                <w:sz w:val="24"/>
                <w:szCs w:val="8"/>
              </w:rPr>
              <w:t xml:space="preserve"> </w:t>
            </w:r>
            <w:r w:rsidR="00355B02">
              <w:rPr>
                <w:rFonts w:ascii="Calibri Light" w:hAnsi="Calibri Light"/>
                <w:sz w:val="24"/>
                <w:szCs w:val="8"/>
              </w:rPr>
              <w:t>Lisa Lea</w:t>
            </w:r>
            <w:r w:rsidR="00CF0358">
              <w:rPr>
                <w:rFonts w:ascii="Calibri Light" w:hAnsi="Calibri Light"/>
                <w:sz w:val="24"/>
                <w:szCs w:val="8"/>
              </w:rPr>
              <w:t>t</w:t>
            </w:r>
            <w:r w:rsidR="00355B02">
              <w:rPr>
                <w:rFonts w:ascii="Calibri Light" w:hAnsi="Calibri Light"/>
                <w:sz w:val="24"/>
                <w:szCs w:val="8"/>
              </w:rPr>
              <w:t>ham</w:t>
            </w:r>
            <w:r w:rsidR="00CF0358">
              <w:rPr>
                <w:rFonts w:ascii="Calibri Light" w:hAnsi="Calibri Light"/>
                <w:sz w:val="24"/>
                <w:szCs w:val="8"/>
              </w:rPr>
              <w:t>, Principal</w:t>
            </w:r>
          </w:p>
        </w:tc>
        <w:tc>
          <w:tcPr>
            <w:tcW w:w="1644" w:type="pct"/>
            <w:gridSpan w:val="3"/>
            <w:shd w:val="clear" w:color="auto" w:fill="auto"/>
          </w:tcPr>
          <w:p w14:paraId="08B93DDF" w14:textId="4CD9CE83" w:rsidR="00036669" w:rsidRPr="002D5D8A" w:rsidRDefault="00FD05E6">
            <w:pPr>
              <w:rPr>
                <w:rFonts w:ascii="Calibri Light" w:hAnsi="Calibri Light"/>
                <w:sz w:val="24"/>
                <w:szCs w:val="8"/>
              </w:rPr>
            </w:pPr>
            <w:r>
              <w:rPr>
                <w:rFonts w:ascii="Calibri Light" w:hAnsi="Calibri Light"/>
                <w:sz w:val="24"/>
                <w:szCs w:val="8"/>
              </w:rPr>
              <w:t>Amber Peden</w:t>
            </w:r>
            <w:bookmarkStart w:id="0" w:name="_GoBack"/>
            <w:bookmarkEnd w:id="0"/>
          </w:p>
        </w:tc>
        <w:tc>
          <w:tcPr>
            <w:tcW w:w="1712" w:type="pct"/>
            <w:gridSpan w:val="4"/>
            <w:shd w:val="clear" w:color="auto" w:fill="auto"/>
          </w:tcPr>
          <w:p w14:paraId="08B93DE0" w14:textId="77777777" w:rsidR="00036669" w:rsidRPr="002D5D8A" w:rsidRDefault="001E3A7F">
            <w:pPr>
              <w:rPr>
                <w:rFonts w:ascii="Calibri Light" w:hAnsi="Calibri Light"/>
                <w:sz w:val="24"/>
                <w:szCs w:val="8"/>
              </w:rPr>
            </w:pPr>
            <w:r>
              <w:rPr>
                <w:rFonts w:ascii="Calibri Light" w:hAnsi="Calibri Light"/>
                <w:sz w:val="24"/>
                <w:szCs w:val="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alibri Light" w:hAnsi="Calibri Light"/>
                <w:sz w:val="24"/>
                <w:szCs w:val="8"/>
              </w:rPr>
              <w:instrText xml:space="preserve"> FORMTEXT </w:instrText>
            </w:r>
            <w:r>
              <w:rPr>
                <w:rFonts w:ascii="Calibri Light" w:hAnsi="Calibri Light"/>
                <w:sz w:val="24"/>
                <w:szCs w:val="8"/>
              </w:rPr>
            </w:r>
            <w:r>
              <w:rPr>
                <w:rFonts w:ascii="Calibri Light" w:hAnsi="Calibri Light"/>
                <w:sz w:val="24"/>
                <w:szCs w:val="8"/>
              </w:rPr>
              <w:fldChar w:fldCharType="separate"/>
            </w:r>
            <w:r>
              <w:rPr>
                <w:rFonts w:ascii="Calibri Light" w:hAnsi="Calibri Light"/>
                <w:noProof/>
                <w:sz w:val="24"/>
                <w:szCs w:val="8"/>
              </w:rPr>
              <w:t> </w:t>
            </w:r>
            <w:r>
              <w:rPr>
                <w:rFonts w:ascii="Calibri Light" w:hAnsi="Calibri Light"/>
                <w:noProof/>
                <w:sz w:val="24"/>
                <w:szCs w:val="8"/>
              </w:rPr>
              <w:t> </w:t>
            </w:r>
            <w:r>
              <w:rPr>
                <w:rFonts w:ascii="Calibri Light" w:hAnsi="Calibri Light"/>
                <w:noProof/>
                <w:sz w:val="24"/>
                <w:szCs w:val="8"/>
              </w:rPr>
              <w:t> </w:t>
            </w:r>
            <w:r>
              <w:rPr>
                <w:rFonts w:ascii="Calibri Light" w:hAnsi="Calibri Light"/>
                <w:noProof/>
                <w:sz w:val="24"/>
                <w:szCs w:val="8"/>
              </w:rPr>
              <w:t> </w:t>
            </w:r>
            <w:r>
              <w:rPr>
                <w:rFonts w:ascii="Calibri Light" w:hAnsi="Calibri Light"/>
                <w:noProof/>
                <w:sz w:val="24"/>
                <w:szCs w:val="8"/>
              </w:rPr>
              <w:t> </w:t>
            </w:r>
            <w:r>
              <w:rPr>
                <w:rFonts w:ascii="Calibri Light" w:hAnsi="Calibri Light"/>
                <w:sz w:val="24"/>
                <w:szCs w:val="8"/>
              </w:rPr>
              <w:fldChar w:fldCharType="end"/>
            </w:r>
            <w:bookmarkEnd w:id="1"/>
          </w:p>
        </w:tc>
      </w:tr>
    </w:tbl>
    <w:p w14:paraId="08B93DE2" w14:textId="77777777" w:rsidR="00C51B05" w:rsidRDefault="00C51B05" w:rsidP="00DC039C">
      <w:pPr>
        <w:rPr>
          <w:rFonts w:ascii="Calibri Light" w:hAnsi="Calibri Ligh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750"/>
        <w:gridCol w:w="2154"/>
        <w:gridCol w:w="1080"/>
        <w:gridCol w:w="900"/>
        <w:gridCol w:w="5837"/>
      </w:tblGrid>
      <w:tr w:rsidR="00B434A6" w:rsidRPr="002D5D8A" w14:paraId="08B93DE4" w14:textId="77777777" w:rsidTr="00B434A6">
        <w:trPr>
          <w:cantSplit/>
          <w:trHeight w:val="533"/>
        </w:trPr>
        <w:tc>
          <w:tcPr>
            <w:tcW w:w="4591" w:type="dxa"/>
            <w:gridSpan w:val="2"/>
            <w:shd w:val="clear" w:color="auto" w:fill="CC99FF"/>
          </w:tcPr>
          <w:p w14:paraId="4DCFEFC5" w14:textId="77777777" w:rsidR="00B434A6" w:rsidRDefault="00B434A6" w:rsidP="0045361F">
            <w:pPr>
              <w:jc w:val="center"/>
              <w:rPr>
                <w:rFonts w:ascii="Calibri Light" w:hAnsi="Calibri Light"/>
                <w:b/>
                <w:sz w:val="28"/>
                <w:szCs w:val="8"/>
              </w:rPr>
            </w:pPr>
          </w:p>
        </w:tc>
        <w:tc>
          <w:tcPr>
            <w:tcW w:w="9971" w:type="dxa"/>
            <w:gridSpan w:val="4"/>
            <w:shd w:val="clear" w:color="auto" w:fill="CC99FF"/>
            <w:vAlign w:val="center"/>
          </w:tcPr>
          <w:p w14:paraId="08B93DE3" w14:textId="3D8C6372" w:rsidR="00B434A6" w:rsidRPr="002D5D8A" w:rsidRDefault="00B434A6" w:rsidP="0045361F">
            <w:pPr>
              <w:jc w:val="center"/>
              <w:rPr>
                <w:rFonts w:ascii="Calibri Light" w:hAnsi="Calibri Light"/>
                <w:sz w:val="24"/>
                <w:szCs w:val="8"/>
              </w:rPr>
            </w:pPr>
            <w:r>
              <w:rPr>
                <w:rFonts w:ascii="Calibri Light" w:hAnsi="Calibri Light"/>
                <w:b/>
                <w:sz w:val="28"/>
                <w:szCs w:val="8"/>
              </w:rPr>
              <w:t>Agenda</w:t>
            </w:r>
            <w:r w:rsidRPr="002D5D8A">
              <w:rPr>
                <w:rFonts w:ascii="Calibri Light" w:hAnsi="Calibri Light"/>
                <w:sz w:val="24"/>
                <w:szCs w:val="8"/>
              </w:rPr>
              <w:t xml:space="preserve"> </w:t>
            </w:r>
          </w:p>
        </w:tc>
      </w:tr>
      <w:tr w:rsidR="00B434A6" w:rsidRPr="002F7CAA" w14:paraId="08B93DE9" w14:textId="77777777" w:rsidTr="00E94BB6">
        <w:trPr>
          <w:cantSplit/>
          <w:trHeight w:val="530"/>
        </w:trPr>
        <w:tc>
          <w:tcPr>
            <w:tcW w:w="184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B93DE5" w14:textId="77777777" w:rsidR="00B434A6" w:rsidRPr="007F6B2F" w:rsidRDefault="00B434A6" w:rsidP="0045361F">
            <w:pPr>
              <w:rPr>
                <w:rFonts w:ascii="Calibri Light" w:hAnsi="Calibri Light"/>
                <w:b/>
                <w:sz w:val="28"/>
                <w:szCs w:val="24"/>
              </w:rPr>
            </w:pPr>
            <w:r w:rsidRPr="007F6B2F">
              <w:rPr>
                <w:rFonts w:ascii="Calibri Light" w:hAnsi="Calibri Light"/>
                <w:b/>
                <w:sz w:val="28"/>
                <w:szCs w:val="24"/>
              </w:rPr>
              <w:t>Agenda Item</w:t>
            </w:r>
          </w:p>
        </w:tc>
        <w:tc>
          <w:tcPr>
            <w:tcW w:w="4904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B93DE6" w14:textId="23B8C079" w:rsidR="00B434A6" w:rsidRPr="007F6B2F" w:rsidRDefault="008749C4" w:rsidP="0045361F">
            <w:pPr>
              <w:rPr>
                <w:rFonts w:ascii="Calibri Light" w:hAnsi="Calibri Light"/>
                <w:b/>
                <w:sz w:val="28"/>
                <w:szCs w:val="24"/>
              </w:rPr>
            </w:pPr>
            <w:r>
              <w:rPr>
                <w:rFonts w:ascii="Calibri Light" w:hAnsi="Calibri Light"/>
                <w:b/>
                <w:sz w:val="28"/>
                <w:szCs w:val="24"/>
              </w:rPr>
              <w:t>Subject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B93DE7" w14:textId="07E60F44" w:rsidR="00B434A6" w:rsidRPr="007F6B2F" w:rsidRDefault="00B434A6" w:rsidP="0045361F">
            <w:pPr>
              <w:rPr>
                <w:rFonts w:ascii="Calibri Light" w:hAnsi="Calibri Light"/>
                <w:b/>
                <w:sz w:val="28"/>
                <w:szCs w:val="24"/>
              </w:rPr>
            </w:pPr>
            <w:r w:rsidRPr="007F6B2F">
              <w:rPr>
                <w:rFonts w:ascii="Calibri Light" w:hAnsi="Calibri Light"/>
                <w:b/>
                <w:sz w:val="28"/>
                <w:szCs w:val="24"/>
              </w:rPr>
              <w:t>Owner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BEA12B9" w14:textId="6471D180" w:rsidR="00B434A6" w:rsidRPr="007F6B2F" w:rsidRDefault="00B434A6" w:rsidP="0045361F">
            <w:pPr>
              <w:rPr>
                <w:rFonts w:ascii="Calibri Light" w:hAnsi="Calibri Light"/>
                <w:b/>
                <w:sz w:val="28"/>
                <w:szCs w:val="24"/>
              </w:rPr>
            </w:pPr>
            <w:r>
              <w:rPr>
                <w:rFonts w:ascii="Calibri Light" w:hAnsi="Calibri Light"/>
                <w:b/>
                <w:sz w:val="28"/>
                <w:szCs w:val="24"/>
              </w:rPr>
              <w:t>Time</w:t>
            </w:r>
          </w:p>
        </w:tc>
        <w:tc>
          <w:tcPr>
            <w:tcW w:w="583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B93DE8" w14:textId="2DAAC8E7" w:rsidR="00B434A6" w:rsidRPr="007F6B2F" w:rsidRDefault="00B434A6" w:rsidP="0045361F">
            <w:pPr>
              <w:rPr>
                <w:rFonts w:ascii="Calibri Light" w:hAnsi="Calibri Light"/>
                <w:b/>
                <w:sz w:val="28"/>
                <w:szCs w:val="24"/>
              </w:rPr>
            </w:pPr>
            <w:r w:rsidRPr="007F6B2F">
              <w:rPr>
                <w:rFonts w:ascii="Calibri Light" w:hAnsi="Calibri Light"/>
                <w:b/>
                <w:sz w:val="28"/>
                <w:szCs w:val="24"/>
              </w:rPr>
              <w:t>Discussion / Decision / Information</w:t>
            </w:r>
          </w:p>
        </w:tc>
      </w:tr>
      <w:tr w:rsidR="00B434A6" w:rsidRPr="007F6850" w14:paraId="08B93DEE" w14:textId="77777777" w:rsidTr="00E94BB6">
        <w:trPr>
          <w:cantSplit/>
          <w:trHeight w:val="429"/>
        </w:trPr>
        <w:tc>
          <w:tcPr>
            <w:tcW w:w="1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B93DEA" w14:textId="77777777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  <w:r w:rsidRPr="00D411B7">
              <w:rPr>
                <w:rFonts w:ascii="Calibri Light" w:hAnsi="Calibri Light"/>
                <w:b/>
                <w:sz w:val="24"/>
                <w:szCs w:val="24"/>
              </w:rPr>
              <w:t>Introductions</w:t>
            </w:r>
          </w:p>
        </w:tc>
        <w:tc>
          <w:tcPr>
            <w:tcW w:w="490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B93DEB" w14:textId="75340828" w:rsidR="00B434A6" w:rsidRPr="008749C4" w:rsidRDefault="008749C4" w:rsidP="008749C4">
            <w:pPr>
              <w:pStyle w:val="ListParagraph"/>
              <w:numPr>
                <w:ilvl w:val="0"/>
                <w:numId w:val="24"/>
              </w:numPr>
              <w:rPr>
                <w:rFonts w:ascii="Calibri Light" w:hAnsi="Calibri Light"/>
                <w:b/>
                <w:sz w:val="24"/>
                <w:szCs w:val="24"/>
              </w:rPr>
            </w:pPr>
            <w:r w:rsidRPr="008749C4">
              <w:rPr>
                <w:rFonts w:ascii="Calibri Light" w:hAnsi="Calibri Light"/>
                <w:b/>
                <w:sz w:val="24"/>
                <w:szCs w:val="24"/>
              </w:rPr>
              <w:t xml:space="preserve">Board member and </w:t>
            </w:r>
            <w:r w:rsidR="000C7D8D">
              <w:rPr>
                <w:rFonts w:ascii="Calibri Light" w:hAnsi="Calibri Light"/>
                <w:b/>
                <w:sz w:val="24"/>
                <w:szCs w:val="24"/>
              </w:rPr>
              <w:t>m</w:t>
            </w:r>
            <w:r w:rsidRPr="008749C4">
              <w:rPr>
                <w:rFonts w:ascii="Calibri Light" w:hAnsi="Calibri Light"/>
                <w:b/>
                <w:sz w:val="24"/>
                <w:szCs w:val="24"/>
              </w:rPr>
              <w:t>ember introductions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B93DEC" w14:textId="08DF462D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Board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52CE7E1" w14:textId="088B8C78" w:rsidR="00B434A6" w:rsidRPr="00D411B7" w:rsidRDefault="00B434A6" w:rsidP="00654B8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</w:t>
            </w:r>
            <w:r w:rsidR="00DC7C5C">
              <w:rPr>
                <w:rFonts w:ascii="Calibri Light" w:hAnsi="Calibri Light"/>
                <w:sz w:val="24"/>
                <w:szCs w:val="24"/>
              </w:rPr>
              <w:t>0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654B8A">
              <w:rPr>
                <w:rFonts w:ascii="Calibri Light" w:hAnsi="Calibri Light"/>
                <w:sz w:val="24"/>
                <w:szCs w:val="24"/>
              </w:rPr>
              <w:t>Min</w:t>
            </w:r>
          </w:p>
        </w:tc>
        <w:tc>
          <w:tcPr>
            <w:tcW w:w="58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B93DED" w14:textId="7B55F46B" w:rsidR="00B434A6" w:rsidRPr="00D411B7" w:rsidRDefault="00F6576D" w:rsidP="0045361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Name, Child(ren) names, grade, returning or new member</w:t>
            </w:r>
            <w:r w:rsidR="00BE6D15">
              <w:rPr>
                <w:rFonts w:ascii="Calibri Light" w:hAnsi="Calibri Light"/>
                <w:sz w:val="24"/>
                <w:szCs w:val="24"/>
              </w:rPr>
              <w:t>, one thing about yourself?</w:t>
            </w:r>
          </w:p>
        </w:tc>
      </w:tr>
      <w:tr w:rsidR="00B434A6" w:rsidRPr="007F6850" w14:paraId="08B93DF3" w14:textId="77777777" w:rsidTr="00E94BB6">
        <w:trPr>
          <w:cantSplit/>
          <w:trHeight w:val="431"/>
        </w:trPr>
        <w:tc>
          <w:tcPr>
            <w:tcW w:w="1841" w:type="dxa"/>
            <w:shd w:val="clear" w:color="auto" w:fill="auto"/>
            <w:vAlign w:val="center"/>
          </w:tcPr>
          <w:p w14:paraId="08B93DEF" w14:textId="77777777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  <w:r w:rsidRPr="00D411B7">
              <w:rPr>
                <w:rFonts w:ascii="Calibri Light" w:hAnsi="Calibri Light"/>
                <w:b/>
                <w:sz w:val="24"/>
                <w:szCs w:val="24"/>
              </w:rPr>
              <w:t>Minutes Review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 w14:paraId="08B93DF0" w14:textId="5501ED87" w:rsidR="00B434A6" w:rsidRPr="0030136C" w:rsidRDefault="00B434A6" w:rsidP="00654B8A">
            <w:pPr>
              <w:pStyle w:val="ListParagraph"/>
              <w:numPr>
                <w:ilvl w:val="0"/>
                <w:numId w:val="17"/>
              </w:numPr>
              <w:ind w:left="252" w:firstLine="0"/>
              <w:rPr>
                <w:rFonts w:ascii="Calibri Light" w:hAnsi="Calibri Light"/>
                <w:b/>
                <w:sz w:val="24"/>
                <w:szCs w:val="24"/>
              </w:rPr>
            </w:pPr>
            <w:r w:rsidRPr="0030136C">
              <w:rPr>
                <w:rFonts w:ascii="Calibri Light" w:hAnsi="Calibri Light"/>
                <w:b/>
                <w:sz w:val="24"/>
                <w:szCs w:val="24"/>
              </w:rPr>
              <w:t>Board Minutes and Minutes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B93DF1" w14:textId="024FF177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Rebecca</w:t>
            </w:r>
          </w:p>
        </w:tc>
        <w:tc>
          <w:tcPr>
            <w:tcW w:w="900" w:type="dxa"/>
          </w:tcPr>
          <w:p w14:paraId="0F9F0AB6" w14:textId="2C16EA36" w:rsidR="00B434A6" w:rsidRPr="00D411B7" w:rsidRDefault="00654B8A" w:rsidP="00654B8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 Min</w:t>
            </w:r>
          </w:p>
        </w:tc>
        <w:tc>
          <w:tcPr>
            <w:tcW w:w="5837" w:type="dxa"/>
            <w:shd w:val="clear" w:color="auto" w:fill="auto"/>
            <w:vAlign w:val="center"/>
          </w:tcPr>
          <w:p w14:paraId="08B93DF2" w14:textId="040359F7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434A6" w:rsidRPr="007F6850" w14:paraId="08B93DF8" w14:textId="77777777" w:rsidTr="00E94BB6">
        <w:trPr>
          <w:cantSplit/>
          <w:trHeight w:val="346"/>
        </w:trPr>
        <w:tc>
          <w:tcPr>
            <w:tcW w:w="1841" w:type="dxa"/>
            <w:shd w:val="clear" w:color="auto" w:fill="auto"/>
            <w:vAlign w:val="center"/>
          </w:tcPr>
          <w:p w14:paraId="08B93DF4" w14:textId="77777777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  <w:r w:rsidRPr="00D411B7">
              <w:rPr>
                <w:rFonts w:ascii="Calibri Light" w:hAnsi="Calibri Light"/>
                <w:b/>
                <w:sz w:val="24"/>
                <w:szCs w:val="24"/>
              </w:rPr>
              <w:t>Treasurer Report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 w14:paraId="08B93DF5" w14:textId="79D222BF" w:rsidR="00B434A6" w:rsidRPr="00D411B7" w:rsidRDefault="00B434A6" w:rsidP="0062024F">
            <w:pPr>
              <w:pStyle w:val="ListParagraph"/>
              <w:numPr>
                <w:ilvl w:val="0"/>
                <w:numId w:val="17"/>
              </w:numPr>
              <w:ind w:left="252" w:firstLine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Budget Presentation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B93DF6" w14:textId="36A5BD0D" w:rsidR="00B434A6" w:rsidRPr="00D411B7" w:rsidRDefault="00B434A6" w:rsidP="008C051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Angela</w:t>
            </w:r>
          </w:p>
        </w:tc>
        <w:tc>
          <w:tcPr>
            <w:tcW w:w="900" w:type="dxa"/>
          </w:tcPr>
          <w:p w14:paraId="73A5C596" w14:textId="174863A1" w:rsidR="00B434A6" w:rsidRPr="00D411B7" w:rsidRDefault="00DC7C5C" w:rsidP="00654B8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</w:t>
            </w:r>
            <w:r w:rsidR="00654B8A">
              <w:rPr>
                <w:rFonts w:ascii="Calibri Light" w:hAnsi="Calibri Light"/>
                <w:sz w:val="24"/>
                <w:szCs w:val="24"/>
              </w:rPr>
              <w:t xml:space="preserve"> Min</w:t>
            </w:r>
          </w:p>
        </w:tc>
        <w:tc>
          <w:tcPr>
            <w:tcW w:w="5837" w:type="dxa"/>
            <w:shd w:val="clear" w:color="auto" w:fill="auto"/>
            <w:vAlign w:val="center"/>
          </w:tcPr>
          <w:p w14:paraId="08B93DF7" w14:textId="2F8A9C95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434A6" w:rsidRPr="007F6850" w14:paraId="08B93DFD" w14:textId="77777777" w:rsidTr="00E94BB6">
        <w:trPr>
          <w:cantSplit/>
          <w:trHeight w:val="346"/>
        </w:trPr>
        <w:tc>
          <w:tcPr>
            <w:tcW w:w="1841" w:type="dxa"/>
            <w:shd w:val="clear" w:color="auto" w:fill="auto"/>
            <w:vAlign w:val="center"/>
          </w:tcPr>
          <w:p w14:paraId="08B93DF9" w14:textId="77777777" w:rsidR="00B434A6" w:rsidRPr="00D411B7" w:rsidRDefault="00B434A6" w:rsidP="0045361F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Old Business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 w14:paraId="08B93DFA" w14:textId="15C64F70" w:rsidR="00B434A6" w:rsidRPr="00FB606A" w:rsidRDefault="00B434A6" w:rsidP="0062024F">
            <w:pPr>
              <w:pStyle w:val="ListParagraph"/>
              <w:numPr>
                <w:ilvl w:val="0"/>
                <w:numId w:val="23"/>
              </w:numPr>
              <w:ind w:left="252" w:firstLine="0"/>
              <w:rPr>
                <w:rFonts w:ascii="Calibri Light" w:hAnsi="Calibri Light"/>
                <w:b/>
                <w:sz w:val="24"/>
                <w:szCs w:val="24"/>
              </w:rPr>
            </w:pPr>
            <w:r w:rsidRPr="00FB606A">
              <w:rPr>
                <w:rFonts w:ascii="Calibri Light" w:hAnsi="Calibri Light"/>
                <w:b/>
                <w:sz w:val="24"/>
                <w:szCs w:val="24"/>
              </w:rPr>
              <w:t>Website, Face</w:t>
            </w:r>
            <w:r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Pr="00FB606A">
              <w:rPr>
                <w:rFonts w:ascii="Calibri Light" w:hAnsi="Calibri Light"/>
                <w:b/>
                <w:sz w:val="24"/>
                <w:szCs w:val="24"/>
              </w:rPr>
              <w:t xml:space="preserve">Book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B93DFB" w14:textId="3F1EC965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Jenn</w:t>
            </w:r>
          </w:p>
        </w:tc>
        <w:tc>
          <w:tcPr>
            <w:tcW w:w="900" w:type="dxa"/>
          </w:tcPr>
          <w:p w14:paraId="12160996" w14:textId="33DCBA25" w:rsidR="00B434A6" w:rsidRPr="00D411B7" w:rsidRDefault="00654B8A" w:rsidP="00654B8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 Min</w:t>
            </w:r>
          </w:p>
        </w:tc>
        <w:tc>
          <w:tcPr>
            <w:tcW w:w="5837" w:type="dxa"/>
            <w:shd w:val="clear" w:color="auto" w:fill="auto"/>
            <w:vAlign w:val="center"/>
          </w:tcPr>
          <w:p w14:paraId="08B93DFC" w14:textId="710CC608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434A6" w:rsidRPr="007F6850" w14:paraId="08B93E02" w14:textId="77777777" w:rsidTr="00E94BB6">
        <w:trPr>
          <w:cantSplit/>
          <w:trHeight w:val="346"/>
        </w:trPr>
        <w:tc>
          <w:tcPr>
            <w:tcW w:w="1841" w:type="dxa"/>
            <w:shd w:val="clear" w:color="auto" w:fill="auto"/>
            <w:vAlign w:val="center"/>
          </w:tcPr>
          <w:p w14:paraId="08B93DFE" w14:textId="77777777" w:rsidR="00B434A6" w:rsidRPr="00D411B7" w:rsidRDefault="00B434A6" w:rsidP="0045361F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New Business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 w14:paraId="39F35888" w14:textId="7A45BD9E" w:rsidR="00631B94" w:rsidRDefault="00631B94" w:rsidP="0062024F">
            <w:pPr>
              <w:pStyle w:val="ListParagraph"/>
              <w:numPr>
                <w:ilvl w:val="0"/>
                <w:numId w:val="18"/>
              </w:numPr>
              <w:ind w:left="252" w:firstLine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Amber</w:t>
            </w:r>
            <w:r w:rsidR="00FD05E6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proofErr w:type="spellStart"/>
            <w:r w:rsidR="00FD05E6">
              <w:rPr>
                <w:rFonts w:ascii="Calibri Light" w:hAnsi="Calibri Light"/>
                <w:b/>
                <w:sz w:val="24"/>
                <w:szCs w:val="24"/>
              </w:rPr>
              <w:t>Peden</w:t>
            </w:r>
            <w:proofErr w:type="spellEnd"/>
            <w:r w:rsidR="00FD05E6">
              <w:rPr>
                <w:rFonts w:ascii="Calibri Light" w:hAnsi="Calibri Light"/>
                <w:b/>
                <w:sz w:val="24"/>
                <w:szCs w:val="24"/>
              </w:rPr>
              <w:t>, Family Resource Center</w:t>
            </w:r>
          </w:p>
          <w:p w14:paraId="61F6075B" w14:textId="704FA17E" w:rsidR="00B434A6" w:rsidRDefault="00B434A6" w:rsidP="0062024F">
            <w:pPr>
              <w:pStyle w:val="ListParagraph"/>
              <w:numPr>
                <w:ilvl w:val="0"/>
                <w:numId w:val="18"/>
              </w:numPr>
              <w:ind w:left="252" w:firstLine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Calendar of Events</w:t>
            </w:r>
          </w:p>
          <w:p w14:paraId="56E97546" w14:textId="1F2CE0BB" w:rsidR="00B434A6" w:rsidRDefault="00B434A6" w:rsidP="007A0011">
            <w:pPr>
              <w:pStyle w:val="ListParagraph"/>
              <w:ind w:left="252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                 Holiday Bazar</w:t>
            </w:r>
          </w:p>
          <w:p w14:paraId="17B622EE" w14:textId="5DFE43B2" w:rsidR="00B434A6" w:rsidRPr="00CF753B" w:rsidRDefault="00B434A6" w:rsidP="00CF753B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                      Volunteer Coordinator</w:t>
            </w:r>
          </w:p>
          <w:p w14:paraId="0E674A0D" w14:textId="2AE19C5A" w:rsidR="00B434A6" w:rsidRPr="00EF35B8" w:rsidRDefault="00B434A6" w:rsidP="0062024F">
            <w:pPr>
              <w:pStyle w:val="ListParagraph"/>
              <w:numPr>
                <w:ilvl w:val="0"/>
                <w:numId w:val="18"/>
              </w:numPr>
              <w:ind w:left="252" w:firstLine="0"/>
              <w:rPr>
                <w:rFonts w:ascii="Calibri Light" w:hAnsi="Calibri Light"/>
                <w:b/>
                <w:sz w:val="24"/>
                <w:szCs w:val="24"/>
              </w:rPr>
            </w:pPr>
            <w:r w:rsidRPr="00EF35B8">
              <w:rPr>
                <w:rFonts w:ascii="Calibri Light" w:hAnsi="Calibri Light"/>
                <w:b/>
                <w:sz w:val="24"/>
                <w:szCs w:val="24"/>
              </w:rPr>
              <w:t>Jog-a-thon Questions</w:t>
            </w:r>
          </w:p>
          <w:p w14:paraId="2C37F3B3" w14:textId="0F454B7A" w:rsidR="00B434A6" w:rsidRPr="00EF35B8" w:rsidRDefault="00B434A6" w:rsidP="00B807FA">
            <w:pPr>
              <w:pStyle w:val="ListParagraph"/>
              <w:ind w:left="252"/>
              <w:rPr>
                <w:rFonts w:ascii="Calibri Light" w:hAnsi="Calibri Light"/>
                <w:b/>
                <w:sz w:val="24"/>
                <w:szCs w:val="24"/>
              </w:rPr>
            </w:pPr>
            <w:r w:rsidRPr="00EF35B8">
              <w:rPr>
                <w:rFonts w:ascii="Calibri Light" w:hAnsi="Calibri Light"/>
                <w:b/>
                <w:sz w:val="24"/>
                <w:szCs w:val="24"/>
              </w:rPr>
              <w:t xml:space="preserve">              Bracelet, Necklace or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Tracker Tags</w:t>
            </w:r>
          </w:p>
          <w:p w14:paraId="6B38FEDE" w14:textId="77777777" w:rsidR="00E51859" w:rsidRDefault="00B434A6" w:rsidP="000A3155">
            <w:pPr>
              <w:pStyle w:val="ListParagraph"/>
              <w:numPr>
                <w:ilvl w:val="0"/>
                <w:numId w:val="18"/>
              </w:numPr>
              <w:ind w:left="252" w:firstLine="0"/>
              <w:rPr>
                <w:rFonts w:ascii="Calibri Light" w:hAnsi="Calibri Light"/>
                <w:b/>
                <w:sz w:val="24"/>
                <w:szCs w:val="24"/>
              </w:rPr>
            </w:pPr>
            <w:r w:rsidRPr="00E51859">
              <w:rPr>
                <w:rFonts w:ascii="Calibri Light" w:hAnsi="Calibri Light"/>
                <w:b/>
                <w:sz w:val="24"/>
                <w:szCs w:val="24"/>
              </w:rPr>
              <w:t>Kudos and Student Store explanation</w:t>
            </w:r>
          </w:p>
          <w:p w14:paraId="1C6B3530" w14:textId="168CF3AB" w:rsidR="00E51859" w:rsidRDefault="00E51859" w:rsidP="000A3155">
            <w:pPr>
              <w:pStyle w:val="ListParagraph"/>
              <w:numPr>
                <w:ilvl w:val="0"/>
                <w:numId w:val="18"/>
              </w:numPr>
              <w:ind w:left="252" w:firstLine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Vinyl/Sticker Décor for </w:t>
            </w:r>
            <w:r w:rsidR="00DC7C5C">
              <w:rPr>
                <w:rFonts w:ascii="Calibri Light" w:hAnsi="Calibri Light"/>
                <w:b/>
                <w:sz w:val="24"/>
                <w:szCs w:val="24"/>
              </w:rPr>
              <w:t>Bathrooms</w:t>
            </w:r>
          </w:p>
          <w:p w14:paraId="0147F9C2" w14:textId="04967DF8" w:rsidR="005B40BC" w:rsidRPr="00E51859" w:rsidRDefault="005B40BC" w:rsidP="000A3155">
            <w:pPr>
              <w:pStyle w:val="ListParagraph"/>
              <w:numPr>
                <w:ilvl w:val="0"/>
                <w:numId w:val="18"/>
              </w:numPr>
              <w:ind w:left="252" w:firstLine="0"/>
              <w:rPr>
                <w:rFonts w:ascii="Calibri Light" w:hAnsi="Calibri Light"/>
                <w:b/>
                <w:sz w:val="24"/>
                <w:szCs w:val="24"/>
              </w:rPr>
            </w:pPr>
            <w:r w:rsidRPr="00E51859">
              <w:rPr>
                <w:rFonts w:ascii="Calibri Light" w:hAnsi="Calibri Light"/>
                <w:b/>
                <w:sz w:val="24"/>
                <w:szCs w:val="24"/>
              </w:rPr>
              <w:lastRenderedPageBreak/>
              <w:t>Registration Drawing</w:t>
            </w:r>
          </w:p>
          <w:p w14:paraId="08B93DFF" w14:textId="7E77DA21" w:rsidR="00B434A6" w:rsidRPr="00D411B7" w:rsidRDefault="00B434A6" w:rsidP="00B434A6">
            <w:pPr>
              <w:pStyle w:val="ListParagraph"/>
              <w:ind w:left="25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8B93E00" w14:textId="59972B87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Rind</w:t>
            </w:r>
            <w:r w:rsidR="00654B8A">
              <w:rPr>
                <w:rFonts w:ascii="Calibri Light" w:hAnsi="Calibri Light"/>
                <w:sz w:val="24"/>
                <w:szCs w:val="24"/>
              </w:rPr>
              <w:t>y</w:t>
            </w:r>
          </w:p>
        </w:tc>
        <w:tc>
          <w:tcPr>
            <w:tcW w:w="900" w:type="dxa"/>
          </w:tcPr>
          <w:p w14:paraId="6A3E1A61" w14:textId="6A055533" w:rsidR="00FD05E6" w:rsidRDefault="00FD05E6" w:rsidP="00654B8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 Min</w:t>
            </w:r>
          </w:p>
          <w:p w14:paraId="756D998B" w14:textId="60885BFE" w:rsidR="00B434A6" w:rsidRDefault="0030136C" w:rsidP="00654B8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  <w:r w:rsidR="00654B8A">
              <w:rPr>
                <w:rFonts w:ascii="Calibri Light" w:hAnsi="Calibri Light"/>
                <w:sz w:val="24"/>
                <w:szCs w:val="24"/>
              </w:rPr>
              <w:t xml:space="preserve"> Min</w:t>
            </w:r>
          </w:p>
          <w:p w14:paraId="3A146B56" w14:textId="3C6684B4" w:rsidR="00E94BB6" w:rsidRDefault="00E94BB6" w:rsidP="00654B8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</w:p>
          <w:p w14:paraId="3F3991CB" w14:textId="77777777" w:rsidR="0030136C" w:rsidRDefault="0030136C" w:rsidP="00E94BB6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85F216B" w14:textId="70EC2B2C" w:rsidR="0030136C" w:rsidRDefault="00355B02" w:rsidP="00654B8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 Min</w:t>
            </w:r>
          </w:p>
          <w:p w14:paraId="5A440C86" w14:textId="1E2CC237" w:rsidR="0030136C" w:rsidRDefault="00355B02" w:rsidP="00654B8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 Min</w:t>
            </w:r>
          </w:p>
          <w:p w14:paraId="36237D4A" w14:textId="0CAE4FCC" w:rsidR="00DC7C5C" w:rsidRDefault="00DC7C5C" w:rsidP="00654B8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 Min</w:t>
            </w:r>
          </w:p>
          <w:p w14:paraId="7F3BC0E4" w14:textId="6B8837C8" w:rsidR="005B40BC" w:rsidRPr="00D411B7" w:rsidRDefault="005B40BC" w:rsidP="00654B8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2 Min</w:t>
            </w:r>
          </w:p>
        </w:tc>
        <w:tc>
          <w:tcPr>
            <w:tcW w:w="5837" w:type="dxa"/>
            <w:shd w:val="clear" w:color="auto" w:fill="auto"/>
            <w:vAlign w:val="center"/>
          </w:tcPr>
          <w:p w14:paraId="08B93E01" w14:textId="7739CB5E" w:rsidR="00B434A6" w:rsidRPr="00D411B7" w:rsidRDefault="00B434A6" w:rsidP="008C0517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434A6" w:rsidRPr="007F6850" w14:paraId="08B93E07" w14:textId="77777777" w:rsidTr="00E94BB6">
        <w:trPr>
          <w:cantSplit/>
          <w:trHeight w:val="346"/>
        </w:trPr>
        <w:tc>
          <w:tcPr>
            <w:tcW w:w="1841" w:type="dxa"/>
            <w:shd w:val="clear" w:color="auto" w:fill="auto"/>
            <w:vAlign w:val="center"/>
          </w:tcPr>
          <w:p w14:paraId="08B93E03" w14:textId="77777777" w:rsidR="00B434A6" w:rsidRPr="00D411B7" w:rsidRDefault="00B434A6" w:rsidP="0045361F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Future Agenda Items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 w14:paraId="08B93E04" w14:textId="70F686AB" w:rsidR="00B434A6" w:rsidRPr="00D411B7" w:rsidRDefault="00B434A6" w:rsidP="0062024F">
            <w:pPr>
              <w:pStyle w:val="ListParagraph"/>
              <w:numPr>
                <w:ilvl w:val="0"/>
                <w:numId w:val="18"/>
              </w:numPr>
              <w:ind w:left="252" w:firstLine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Events and Proposals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B93E05" w14:textId="77777777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9E11BC" w14:textId="77777777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37" w:type="dxa"/>
            <w:shd w:val="clear" w:color="auto" w:fill="auto"/>
            <w:vAlign w:val="center"/>
          </w:tcPr>
          <w:p w14:paraId="08B93E06" w14:textId="7A62E2A7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434A6" w:rsidRPr="007F6850" w14:paraId="08B93E0C" w14:textId="77777777" w:rsidTr="00E94BB6">
        <w:trPr>
          <w:cantSplit/>
          <w:trHeight w:val="346"/>
        </w:trPr>
        <w:tc>
          <w:tcPr>
            <w:tcW w:w="1841" w:type="dxa"/>
            <w:shd w:val="clear" w:color="auto" w:fill="auto"/>
            <w:vAlign w:val="center"/>
          </w:tcPr>
          <w:p w14:paraId="08B93E08" w14:textId="77777777" w:rsidR="00B434A6" w:rsidRPr="00D411B7" w:rsidRDefault="00B434A6" w:rsidP="0045361F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 w14:paraId="08B93E09" w14:textId="77777777" w:rsidR="00B434A6" w:rsidRPr="00D411B7" w:rsidRDefault="00B434A6" w:rsidP="0062024F">
            <w:pPr>
              <w:pStyle w:val="ListParagraph"/>
              <w:numPr>
                <w:ilvl w:val="0"/>
                <w:numId w:val="18"/>
              </w:numPr>
              <w:ind w:left="252" w:firstLine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8B93E0A" w14:textId="77777777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693D6D" w14:textId="77777777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37" w:type="dxa"/>
            <w:shd w:val="clear" w:color="auto" w:fill="auto"/>
            <w:vAlign w:val="center"/>
          </w:tcPr>
          <w:p w14:paraId="08B93E0B" w14:textId="78CE38E2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434A6" w:rsidRPr="007F6850" w14:paraId="08B93E11" w14:textId="77777777" w:rsidTr="00E94BB6">
        <w:trPr>
          <w:cantSplit/>
          <w:trHeight w:val="346"/>
        </w:trPr>
        <w:tc>
          <w:tcPr>
            <w:tcW w:w="1841" w:type="dxa"/>
            <w:shd w:val="clear" w:color="auto" w:fill="auto"/>
            <w:vAlign w:val="center"/>
          </w:tcPr>
          <w:p w14:paraId="08B93E0D" w14:textId="77777777" w:rsidR="00B434A6" w:rsidRPr="00D411B7" w:rsidRDefault="00B434A6" w:rsidP="0045361F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 w14:paraId="08B93E0E" w14:textId="77777777" w:rsidR="00B434A6" w:rsidRPr="00D411B7" w:rsidRDefault="00B434A6" w:rsidP="0062024F">
            <w:pPr>
              <w:pStyle w:val="ListParagraph"/>
              <w:numPr>
                <w:ilvl w:val="0"/>
                <w:numId w:val="18"/>
              </w:numPr>
              <w:ind w:left="252" w:firstLine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8B93E0F" w14:textId="77777777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1B92D6" w14:textId="77777777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37" w:type="dxa"/>
            <w:shd w:val="clear" w:color="auto" w:fill="auto"/>
            <w:vAlign w:val="center"/>
          </w:tcPr>
          <w:p w14:paraId="08B93E10" w14:textId="0CD0D22C" w:rsidR="00B434A6" w:rsidRPr="00D411B7" w:rsidRDefault="00B434A6" w:rsidP="0045361F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08B93E26" w14:textId="77777777" w:rsidR="00267B67" w:rsidRDefault="00267B67">
      <w:pPr>
        <w:spacing w:line="240" w:lineRule="auto"/>
        <w:rPr>
          <w:rFonts w:ascii="Calibri Light" w:hAnsi="Calibri Light"/>
          <w:sz w:val="24"/>
          <w:szCs w:val="24"/>
        </w:rPr>
      </w:pPr>
    </w:p>
    <w:p w14:paraId="08B93E27" w14:textId="77777777" w:rsidR="00691720" w:rsidRPr="007F6850" w:rsidRDefault="00691720" w:rsidP="00DC039C">
      <w:pPr>
        <w:rPr>
          <w:rFonts w:ascii="Calibri Light" w:hAnsi="Calibri Light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397"/>
      </w:tblGrid>
      <w:tr w:rsidR="00A90B78" w:rsidRPr="007F6850" w14:paraId="08B93E29" w14:textId="77777777" w:rsidTr="005601B8">
        <w:trPr>
          <w:trHeight w:val="533"/>
        </w:trPr>
        <w:tc>
          <w:tcPr>
            <w:tcW w:w="14562" w:type="dxa"/>
            <w:gridSpan w:val="2"/>
            <w:shd w:val="clear" w:color="auto" w:fill="CC99FF"/>
            <w:vAlign w:val="center"/>
          </w:tcPr>
          <w:p w14:paraId="08B93E28" w14:textId="77777777" w:rsidR="00A90B78" w:rsidRPr="007F6850" w:rsidRDefault="00A90B78" w:rsidP="00DD2325">
            <w:pPr>
              <w:spacing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7F6850">
              <w:rPr>
                <w:rFonts w:ascii="Calibri Light" w:hAnsi="Calibri Light"/>
                <w:b/>
                <w:sz w:val="28"/>
                <w:szCs w:val="28"/>
              </w:rPr>
              <w:t>Decisions</w:t>
            </w:r>
          </w:p>
        </w:tc>
      </w:tr>
      <w:tr w:rsidR="00A90B78" w:rsidRPr="007F6850" w14:paraId="08B93E2C" w14:textId="77777777" w:rsidTr="0062024F">
        <w:trPr>
          <w:trHeight w:val="347"/>
        </w:trPr>
        <w:tc>
          <w:tcPr>
            <w:tcW w:w="116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8B93E2A" w14:textId="77777777" w:rsidR="00A90B78" w:rsidRPr="007F6B2F" w:rsidRDefault="00A90B78" w:rsidP="00DD2325">
            <w:pPr>
              <w:spacing w:line="240" w:lineRule="auto"/>
              <w:rPr>
                <w:rFonts w:ascii="Calibri Light" w:hAnsi="Calibri Light"/>
                <w:b/>
                <w:sz w:val="28"/>
                <w:szCs w:val="24"/>
              </w:rPr>
            </w:pPr>
            <w:r w:rsidRPr="007F6B2F">
              <w:rPr>
                <w:rFonts w:ascii="Calibri Light" w:hAnsi="Calibri Light"/>
                <w:b/>
                <w:sz w:val="28"/>
                <w:szCs w:val="24"/>
              </w:rPr>
              <w:t>Date</w:t>
            </w:r>
          </w:p>
        </w:tc>
        <w:tc>
          <w:tcPr>
            <w:tcW w:w="1339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8B93E2B" w14:textId="77777777" w:rsidR="00A90B78" w:rsidRPr="007F6B2F" w:rsidRDefault="00A90B78" w:rsidP="00DD2325">
            <w:pPr>
              <w:spacing w:line="240" w:lineRule="auto"/>
              <w:rPr>
                <w:rFonts w:ascii="Calibri Light" w:hAnsi="Calibri Light"/>
                <w:b/>
                <w:sz w:val="28"/>
                <w:szCs w:val="24"/>
              </w:rPr>
            </w:pPr>
            <w:r w:rsidRPr="007F6B2F">
              <w:rPr>
                <w:rFonts w:ascii="Calibri Light" w:hAnsi="Calibri Light"/>
                <w:b/>
                <w:sz w:val="28"/>
                <w:szCs w:val="24"/>
              </w:rPr>
              <w:t>Decision</w:t>
            </w:r>
          </w:p>
        </w:tc>
      </w:tr>
      <w:tr w:rsidR="00A90B78" w:rsidRPr="007F6850" w14:paraId="08B93E2F" w14:textId="77777777" w:rsidTr="00316180">
        <w:trPr>
          <w:trHeight w:val="346"/>
        </w:trPr>
        <w:tc>
          <w:tcPr>
            <w:tcW w:w="11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B93E2D" w14:textId="77777777" w:rsidR="00A90B78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B93E2E" w14:textId="77777777" w:rsidR="00A90B78" w:rsidRPr="007F6850" w:rsidRDefault="00A90B78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90B78" w:rsidRPr="007F6850" w14:paraId="08B93E32" w14:textId="77777777" w:rsidTr="00316180">
        <w:trPr>
          <w:trHeight w:val="346"/>
        </w:trPr>
        <w:tc>
          <w:tcPr>
            <w:tcW w:w="1165" w:type="dxa"/>
            <w:shd w:val="clear" w:color="auto" w:fill="auto"/>
            <w:vAlign w:val="center"/>
          </w:tcPr>
          <w:p w14:paraId="08B93E30" w14:textId="77777777" w:rsidR="00A90B78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397" w:type="dxa"/>
            <w:shd w:val="clear" w:color="auto" w:fill="auto"/>
            <w:vAlign w:val="center"/>
          </w:tcPr>
          <w:p w14:paraId="08B93E31" w14:textId="77777777" w:rsidR="00A90B78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  <w:bookmarkEnd w:id="4"/>
          </w:p>
        </w:tc>
      </w:tr>
      <w:tr w:rsidR="00A90B78" w:rsidRPr="007F6850" w14:paraId="08B93E35" w14:textId="77777777" w:rsidTr="00316180">
        <w:trPr>
          <w:trHeight w:val="346"/>
        </w:trPr>
        <w:tc>
          <w:tcPr>
            <w:tcW w:w="1165" w:type="dxa"/>
            <w:shd w:val="clear" w:color="auto" w:fill="auto"/>
            <w:vAlign w:val="center"/>
          </w:tcPr>
          <w:p w14:paraId="08B93E33" w14:textId="77777777" w:rsidR="00A90B78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397" w:type="dxa"/>
            <w:shd w:val="clear" w:color="auto" w:fill="auto"/>
            <w:vAlign w:val="center"/>
          </w:tcPr>
          <w:p w14:paraId="08B93E34" w14:textId="77777777" w:rsidR="00A90B78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08B93E3F" w14:textId="77777777" w:rsidR="00A90B78" w:rsidRPr="007F6850" w:rsidRDefault="00A90B78">
      <w:pPr>
        <w:spacing w:line="240" w:lineRule="auto"/>
        <w:rPr>
          <w:rFonts w:ascii="Calibri Light" w:hAnsi="Calibri Light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810"/>
        <w:gridCol w:w="1170"/>
        <w:gridCol w:w="2237"/>
      </w:tblGrid>
      <w:tr w:rsidR="00A90B78" w:rsidRPr="007F6850" w14:paraId="08B93E41" w14:textId="77777777" w:rsidTr="005601B8">
        <w:trPr>
          <w:trHeight w:val="533"/>
        </w:trPr>
        <w:tc>
          <w:tcPr>
            <w:tcW w:w="14562" w:type="dxa"/>
            <w:gridSpan w:val="4"/>
            <w:shd w:val="clear" w:color="auto" w:fill="CC99FF"/>
          </w:tcPr>
          <w:p w14:paraId="08B93E40" w14:textId="77777777" w:rsidR="00A90B78" w:rsidRPr="007F6850" w:rsidRDefault="00A90B78" w:rsidP="00D15935">
            <w:pPr>
              <w:spacing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7F6850">
              <w:rPr>
                <w:rFonts w:ascii="Calibri Light" w:hAnsi="Calibri Light"/>
                <w:b/>
                <w:sz w:val="28"/>
                <w:szCs w:val="28"/>
              </w:rPr>
              <w:t>Action Items</w:t>
            </w:r>
          </w:p>
        </w:tc>
      </w:tr>
      <w:tr w:rsidR="00D14B4C" w:rsidRPr="007F6850" w14:paraId="08B93E46" w14:textId="77777777" w:rsidTr="0062024F">
        <w:trPr>
          <w:trHeight w:val="443"/>
        </w:trPr>
        <w:tc>
          <w:tcPr>
            <w:tcW w:w="134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8B93E42" w14:textId="77777777" w:rsidR="00D14B4C" w:rsidRPr="007F6B2F" w:rsidRDefault="00D14B4C" w:rsidP="00DD2325">
            <w:pPr>
              <w:spacing w:line="240" w:lineRule="auto"/>
              <w:rPr>
                <w:rFonts w:ascii="Calibri Light" w:hAnsi="Calibri Light"/>
                <w:b/>
                <w:sz w:val="28"/>
                <w:szCs w:val="24"/>
              </w:rPr>
            </w:pPr>
            <w:r w:rsidRPr="007F6B2F">
              <w:rPr>
                <w:rFonts w:ascii="Calibri Light" w:hAnsi="Calibri Light"/>
                <w:b/>
                <w:sz w:val="28"/>
                <w:szCs w:val="24"/>
              </w:rPr>
              <w:t>Complete</w:t>
            </w:r>
          </w:p>
        </w:tc>
        <w:tc>
          <w:tcPr>
            <w:tcW w:w="98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8B93E43" w14:textId="77777777" w:rsidR="00D14B4C" w:rsidRPr="007F6B2F" w:rsidRDefault="00D14B4C" w:rsidP="00DD2325">
            <w:pPr>
              <w:spacing w:line="240" w:lineRule="auto"/>
              <w:rPr>
                <w:rFonts w:ascii="Calibri Light" w:hAnsi="Calibri Light"/>
                <w:b/>
                <w:sz w:val="28"/>
                <w:szCs w:val="24"/>
              </w:rPr>
            </w:pPr>
            <w:r w:rsidRPr="007F6B2F">
              <w:rPr>
                <w:rFonts w:ascii="Calibri Light" w:hAnsi="Calibri Light"/>
                <w:b/>
                <w:sz w:val="28"/>
                <w:szCs w:val="24"/>
              </w:rPr>
              <w:t xml:space="preserve">Items </w:t>
            </w:r>
            <w:r w:rsidR="007F6B2F" w:rsidRPr="007F6B2F">
              <w:rPr>
                <w:rFonts w:ascii="Calibri Light" w:hAnsi="Calibri Light"/>
                <w:b/>
                <w:sz w:val="28"/>
                <w:szCs w:val="24"/>
              </w:rPr>
              <w:t>For Follow-Up Action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8B93E44" w14:textId="77777777" w:rsidR="00D14B4C" w:rsidRPr="007F6B2F" w:rsidRDefault="00D14B4C" w:rsidP="00DD2325">
            <w:pPr>
              <w:spacing w:line="240" w:lineRule="auto"/>
              <w:rPr>
                <w:rFonts w:ascii="Calibri Light" w:hAnsi="Calibri Light"/>
                <w:b/>
                <w:sz w:val="28"/>
                <w:szCs w:val="24"/>
              </w:rPr>
            </w:pPr>
            <w:r w:rsidRPr="007F6B2F">
              <w:rPr>
                <w:rFonts w:ascii="Calibri Light" w:hAnsi="Calibri Light"/>
                <w:b/>
                <w:sz w:val="28"/>
                <w:szCs w:val="24"/>
              </w:rPr>
              <w:t>Due</w:t>
            </w:r>
          </w:p>
        </w:tc>
        <w:tc>
          <w:tcPr>
            <w:tcW w:w="223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8B93E45" w14:textId="77777777" w:rsidR="00D14B4C" w:rsidRPr="007F6B2F" w:rsidRDefault="00D14B4C" w:rsidP="00DD2325">
            <w:pPr>
              <w:spacing w:line="240" w:lineRule="auto"/>
              <w:rPr>
                <w:rFonts w:ascii="Calibri Light" w:hAnsi="Calibri Light"/>
                <w:b/>
                <w:sz w:val="28"/>
                <w:szCs w:val="24"/>
              </w:rPr>
            </w:pPr>
            <w:r w:rsidRPr="007F6B2F">
              <w:rPr>
                <w:rFonts w:ascii="Calibri Light" w:hAnsi="Calibri Light"/>
                <w:b/>
                <w:sz w:val="28"/>
                <w:szCs w:val="24"/>
              </w:rPr>
              <w:t>Owner</w:t>
            </w:r>
          </w:p>
        </w:tc>
      </w:tr>
      <w:tr w:rsidR="00D14B4C" w:rsidRPr="007F6850" w14:paraId="08B93E4B" w14:textId="77777777" w:rsidTr="00316180">
        <w:trPr>
          <w:trHeight w:val="346"/>
        </w:trPr>
        <w:sdt>
          <w:sdtPr>
            <w:rPr>
              <w:rFonts w:ascii="Calibri Light" w:hAnsi="Calibri Light"/>
              <w:sz w:val="24"/>
              <w:szCs w:val="24"/>
            </w:rPr>
            <w:id w:val="6592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08B93E47" w14:textId="77777777" w:rsidR="00D14B4C" w:rsidRPr="007F6850" w:rsidRDefault="00DC4D0F" w:rsidP="00DD2325">
                <w:pPr>
                  <w:spacing w:line="240" w:lineRule="auto"/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B93E48" w14:textId="77777777" w:rsidR="00D14B4C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B93E49" w14:textId="77777777" w:rsidR="00D14B4C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B93E4A" w14:textId="77777777" w:rsidR="00D14B4C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  <w:bookmarkEnd w:id="9"/>
          </w:p>
        </w:tc>
      </w:tr>
      <w:tr w:rsidR="00D14B4C" w:rsidRPr="007F6850" w14:paraId="08B93E50" w14:textId="77777777" w:rsidTr="00316180">
        <w:trPr>
          <w:trHeight w:val="346"/>
        </w:trPr>
        <w:sdt>
          <w:sdtPr>
            <w:rPr>
              <w:rFonts w:ascii="Calibri Light" w:hAnsi="Calibri Light"/>
              <w:sz w:val="24"/>
              <w:szCs w:val="24"/>
            </w:rPr>
            <w:id w:val="-14713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  <w:vAlign w:val="center"/>
              </w:tcPr>
              <w:p w14:paraId="08B93E4C" w14:textId="77777777" w:rsidR="00D14B4C" w:rsidRPr="007F6850" w:rsidRDefault="00457941" w:rsidP="00DD2325">
                <w:pPr>
                  <w:spacing w:line="240" w:lineRule="auto"/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10" w:type="dxa"/>
            <w:shd w:val="clear" w:color="auto" w:fill="auto"/>
            <w:vAlign w:val="center"/>
          </w:tcPr>
          <w:p w14:paraId="08B93E4D" w14:textId="77777777" w:rsidR="00D14B4C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70" w:type="dxa"/>
            <w:shd w:val="clear" w:color="auto" w:fill="auto"/>
            <w:vAlign w:val="center"/>
          </w:tcPr>
          <w:p w14:paraId="08B93E4E" w14:textId="77777777" w:rsidR="00D14B4C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237" w:type="dxa"/>
            <w:shd w:val="clear" w:color="auto" w:fill="auto"/>
            <w:vAlign w:val="center"/>
          </w:tcPr>
          <w:p w14:paraId="08B93E4F" w14:textId="77777777" w:rsidR="00D14B4C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  <w:bookmarkEnd w:id="12"/>
          </w:p>
        </w:tc>
      </w:tr>
      <w:tr w:rsidR="00FB170A" w:rsidRPr="007F6850" w14:paraId="08B93E55" w14:textId="77777777" w:rsidTr="00316180">
        <w:trPr>
          <w:trHeight w:val="346"/>
        </w:trPr>
        <w:sdt>
          <w:sdtPr>
            <w:rPr>
              <w:rFonts w:ascii="Calibri Light" w:hAnsi="Calibri Light"/>
              <w:sz w:val="24"/>
              <w:szCs w:val="24"/>
            </w:rPr>
            <w:id w:val="-145532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  <w:vAlign w:val="center"/>
              </w:tcPr>
              <w:p w14:paraId="08B93E51" w14:textId="77777777" w:rsidR="00FB170A" w:rsidRPr="007F6850" w:rsidRDefault="00457941" w:rsidP="00DD2325">
                <w:pPr>
                  <w:spacing w:line="240" w:lineRule="auto"/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10" w:type="dxa"/>
            <w:shd w:val="clear" w:color="auto" w:fill="auto"/>
            <w:vAlign w:val="center"/>
          </w:tcPr>
          <w:p w14:paraId="08B93E52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B93E53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B93E54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FB170A" w:rsidRPr="007F6850" w14:paraId="08B93E5A" w14:textId="77777777" w:rsidTr="00316180">
        <w:trPr>
          <w:trHeight w:val="346"/>
        </w:trPr>
        <w:sdt>
          <w:sdtPr>
            <w:rPr>
              <w:rFonts w:ascii="Calibri Light" w:hAnsi="Calibri Light"/>
              <w:sz w:val="24"/>
              <w:szCs w:val="24"/>
            </w:rPr>
            <w:id w:val="-152948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  <w:vAlign w:val="center"/>
              </w:tcPr>
              <w:p w14:paraId="08B93E56" w14:textId="77777777" w:rsidR="00FB170A" w:rsidRPr="007F6850" w:rsidRDefault="00457941" w:rsidP="00DD2325">
                <w:pPr>
                  <w:spacing w:line="240" w:lineRule="auto"/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10" w:type="dxa"/>
            <w:shd w:val="clear" w:color="auto" w:fill="auto"/>
            <w:vAlign w:val="center"/>
          </w:tcPr>
          <w:p w14:paraId="08B93E57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B93E58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B93E59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FB170A" w:rsidRPr="007F6850" w14:paraId="08B93E5F" w14:textId="77777777" w:rsidTr="00316180">
        <w:trPr>
          <w:trHeight w:val="346"/>
        </w:trPr>
        <w:sdt>
          <w:sdtPr>
            <w:rPr>
              <w:rFonts w:ascii="Calibri Light" w:hAnsi="Calibri Light"/>
              <w:sz w:val="24"/>
              <w:szCs w:val="24"/>
            </w:rPr>
            <w:id w:val="56754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  <w:vAlign w:val="center"/>
              </w:tcPr>
              <w:p w14:paraId="08B93E5B" w14:textId="77777777" w:rsidR="00FB170A" w:rsidRPr="007F6850" w:rsidRDefault="00457941" w:rsidP="00DD2325">
                <w:pPr>
                  <w:spacing w:line="240" w:lineRule="auto"/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10" w:type="dxa"/>
            <w:shd w:val="clear" w:color="auto" w:fill="auto"/>
            <w:vAlign w:val="center"/>
          </w:tcPr>
          <w:p w14:paraId="08B93E5C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B93E5D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B93E5E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FB170A" w:rsidRPr="007F6850" w14:paraId="08B93E64" w14:textId="77777777" w:rsidTr="00316180">
        <w:trPr>
          <w:trHeight w:val="346"/>
        </w:trPr>
        <w:sdt>
          <w:sdtPr>
            <w:rPr>
              <w:rFonts w:ascii="Calibri Light" w:hAnsi="Calibri Light"/>
              <w:sz w:val="24"/>
              <w:szCs w:val="24"/>
            </w:rPr>
            <w:id w:val="-178201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  <w:vAlign w:val="center"/>
              </w:tcPr>
              <w:p w14:paraId="08B93E60" w14:textId="77777777" w:rsidR="00FB170A" w:rsidRPr="007F6850" w:rsidRDefault="00457941" w:rsidP="00DD2325">
                <w:pPr>
                  <w:spacing w:line="240" w:lineRule="auto"/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10" w:type="dxa"/>
            <w:shd w:val="clear" w:color="auto" w:fill="auto"/>
            <w:vAlign w:val="center"/>
          </w:tcPr>
          <w:p w14:paraId="08B93E61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B93E62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B93E63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FB170A" w:rsidRPr="007F6850" w14:paraId="08B93E69" w14:textId="77777777" w:rsidTr="00316180">
        <w:trPr>
          <w:trHeight w:val="346"/>
        </w:trPr>
        <w:sdt>
          <w:sdtPr>
            <w:rPr>
              <w:rFonts w:ascii="Calibri Light" w:hAnsi="Calibri Light"/>
              <w:sz w:val="24"/>
              <w:szCs w:val="24"/>
            </w:rPr>
            <w:id w:val="173473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  <w:vAlign w:val="center"/>
              </w:tcPr>
              <w:p w14:paraId="08B93E65" w14:textId="77777777" w:rsidR="00FB170A" w:rsidRPr="007F6850" w:rsidRDefault="00457941" w:rsidP="00DD2325">
                <w:pPr>
                  <w:spacing w:line="240" w:lineRule="auto"/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10" w:type="dxa"/>
            <w:shd w:val="clear" w:color="auto" w:fill="auto"/>
            <w:vAlign w:val="center"/>
          </w:tcPr>
          <w:p w14:paraId="08B93E66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B93E67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B93E68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FB170A" w:rsidRPr="007F6850" w14:paraId="08B93E6E" w14:textId="77777777" w:rsidTr="00316180">
        <w:trPr>
          <w:trHeight w:val="346"/>
        </w:trPr>
        <w:sdt>
          <w:sdtPr>
            <w:rPr>
              <w:rFonts w:ascii="Calibri Light" w:hAnsi="Calibri Light"/>
              <w:sz w:val="24"/>
              <w:szCs w:val="24"/>
            </w:rPr>
            <w:id w:val="-52887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  <w:vAlign w:val="center"/>
              </w:tcPr>
              <w:p w14:paraId="08B93E6A" w14:textId="77777777" w:rsidR="00FB170A" w:rsidRPr="007F6850" w:rsidRDefault="00457941" w:rsidP="00DD2325">
                <w:pPr>
                  <w:spacing w:line="240" w:lineRule="auto"/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10" w:type="dxa"/>
            <w:shd w:val="clear" w:color="auto" w:fill="auto"/>
            <w:vAlign w:val="center"/>
          </w:tcPr>
          <w:p w14:paraId="08B93E6B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B93E6C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B93E6D" w14:textId="77777777" w:rsidR="00FB170A" w:rsidRPr="007F6850" w:rsidRDefault="00FB170A" w:rsidP="00DD2325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7F6850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6850">
              <w:rPr>
                <w:rFonts w:ascii="Calibri Light" w:hAnsi="Calibri Light"/>
                <w:sz w:val="24"/>
                <w:szCs w:val="24"/>
              </w:rPr>
              <w:instrText xml:space="preserve"> FORMTEXT </w:instrText>
            </w:r>
            <w:r w:rsidRPr="007F6850">
              <w:rPr>
                <w:rFonts w:ascii="Calibri Light" w:hAnsi="Calibri Light"/>
                <w:sz w:val="24"/>
                <w:szCs w:val="24"/>
              </w:rPr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noProof/>
                <w:sz w:val="24"/>
                <w:szCs w:val="24"/>
              </w:rPr>
              <w:t> </w:t>
            </w:r>
            <w:r w:rsidRPr="007F6850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</w:tbl>
    <w:p w14:paraId="08B93E8D" w14:textId="77777777" w:rsidR="00A27B95" w:rsidRDefault="00A27B95" w:rsidP="00DC039C">
      <w:pPr>
        <w:rPr>
          <w:rFonts w:ascii="Calibri Light" w:hAnsi="Calibri Light"/>
        </w:rPr>
      </w:pPr>
    </w:p>
    <w:sectPr w:rsidR="00A27B95" w:rsidSect="0028407C">
      <w:footerReference w:type="default" r:id="rId9"/>
      <w:footerReference w:type="first" r:id="rId10"/>
      <w:pgSz w:w="15840" w:h="12240" w:orient="landscape" w:code="1"/>
      <w:pgMar w:top="720" w:right="634" w:bottom="630" w:left="634" w:header="360" w:footer="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3230" w14:textId="77777777" w:rsidR="005D7740" w:rsidRDefault="005D7740" w:rsidP="00C90545">
      <w:pPr>
        <w:spacing w:line="240" w:lineRule="auto"/>
      </w:pPr>
      <w:r>
        <w:separator/>
      </w:r>
    </w:p>
  </w:endnote>
  <w:endnote w:type="continuationSeparator" w:id="0">
    <w:p w14:paraId="550B4349" w14:textId="77777777" w:rsidR="005D7740" w:rsidRDefault="005D7740" w:rsidP="00C90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165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93E94" w14:textId="77777777" w:rsidR="00D15935" w:rsidRDefault="00D159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93E95" w14:textId="77777777" w:rsidR="00D15935" w:rsidRDefault="00D15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983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93E96" w14:textId="77777777" w:rsidR="00D15935" w:rsidRDefault="004F777A">
        <w:pPr>
          <w:pStyle w:val="Footer"/>
          <w:jc w:val="right"/>
        </w:pPr>
        <w:r>
          <w:ptab w:relativeTo="margin" w:alignment="right" w:leader="none"/>
        </w:r>
        <w:r w:rsidR="00D15935">
          <w:fldChar w:fldCharType="begin"/>
        </w:r>
        <w:r w:rsidR="00D15935">
          <w:instrText xml:space="preserve"> PAGE   \* MERGEFORMAT </w:instrText>
        </w:r>
        <w:r w:rsidR="00D15935">
          <w:fldChar w:fldCharType="separate"/>
        </w:r>
        <w:r w:rsidR="00BD5746">
          <w:rPr>
            <w:noProof/>
          </w:rPr>
          <w:t>1</w:t>
        </w:r>
        <w:r w:rsidR="00D15935">
          <w:rPr>
            <w:noProof/>
          </w:rPr>
          <w:fldChar w:fldCharType="end"/>
        </w:r>
      </w:p>
    </w:sdtContent>
  </w:sdt>
  <w:p w14:paraId="08B93E97" w14:textId="77777777" w:rsidR="00D15935" w:rsidRDefault="00D1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D6A5" w14:textId="77777777" w:rsidR="005D7740" w:rsidRDefault="005D7740" w:rsidP="00C90545">
      <w:pPr>
        <w:spacing w:line="240" w:lineRule="auto"/>
      </w:pPr>
      <w:r>
        <w:separator/>
      </w:r>
    </w:p>
  </w:footnote>
  <w:footnote w:type="continuationSeparator" w:id="0">
    <w:p w14:paraId="42D34D0E" w14:textId="77777777" w:rsidR="005D7740" w:rsidRDefault="005D7740" w:rsidP="00C905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22E"/>
    <w:multiLevelType w:val="hybridMultilevel"/>
    <w:tmpl w:val="25CEB0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9ED0BD7"/>
    <w:multiLevelType w:val="hybridMultilevel"/>
    <w:tmpl w:val="D842E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A6305"/>
    <w:multiLevelType w:val="hybridMultilevel"/>
    <w:tmpl w:val="0242F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62B26"/>
    <w:multiLevelType w:val="hybridMultilevel"/>
    <w:tmpl w:val="0D0CC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D01"/>
    <w:multiLevelType w:val="hybridMultilevel"/>
    <w:tmpl w:val="CA84A0D2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22B82864"/>
    <w:multiLevelType w:val="hybridMultilevel"/>
    <w:tmpl w:val="948C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5344"/>
    <w:multiLevelType w:val="hybridMultilevel"/>
    <w:tmpl w:val="25269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10578"/>
    <w:multiLevelType w:val="hybridMultilevel"/>
    <w:tmpl w:val="0AEC52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02585"/>
    <w:multiLevelType w:val="hybridMultilevel"/>
    <w:tmpl w:val="499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4641C"/>
    <w:multiLevelType w:val="hybridMultilevel"/>
    <w:tmpl w:val="B55A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04716"/>
    <w:multiLevelType w:val="hybridMultilevel"/>
    <w:tmpl w:val="B082F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14D3"/>
    <w:multiLevelType w:val="hybridMultilevel"/>
    <w:tmpl w:val="138E9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724EF"/>
    <w:multiLevelType w:val="hybridMultilevel"/>
    <w:tmpl w:val="22986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A5B74"/>
    <w:multiLevelType w:val="hybridMultilevel"/>
    <w:tmpl w:val="210AB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440E80"/>
    <w:multiLevelType w:val="hybridMultilevel"/>
    <w:tmpl w:val="533E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1533E"/>
    <w:multiLevelType w:val="hybridMultilevel"/>
    <w:tmpl w:val="C4E2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92E16"/>
    <w:multiLevelType w:val="hybridMultilevel"/>
    <w:tmpl w:val="7FAE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75A6A"/>
    <w:multiLevelType w:val="hybridMultilevel"/>
    <w:tmpl w:val="71C27DF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4DB27833"/>
    <w:multiLevelType w:val="hybridMultilevel"/>
    <w:tmpl w:val="37A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418D9"/>
    <w:multiLevelType w:val="hybridMultilevel"/>
    <w:tmpl w:val="D13EB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2F7E56"/>
    <w:multiLevelType w:val="hybridMultilevel"/>
    <w:tmpl w:val="D5B8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49E7"/>
    <w:multiLevelType w:val="hybridMultilevel"/>
    <w:tmpl w:val="8D2E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9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5"/>
  </w:num>
  <w:num w:numId="17">
    <w:abstractNumId w:val="7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6"/>
  </w:num>
  <w:num w:numId="23">
    <w:abstractNumId w:val="18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01"/>
    <w:rsid w:val="000035D2"/>
    <w:rsid w:val="000041FF"/>
    <w:rsid w:val="00005AA2"/>
    <w:rsid w:val="00007455"/>
    <w:rsid w:val="00010D9E"/>
    <w:rsid w:val="00011812"/>
    <w:rsid w:val="000124B9"/>
    <w:rsid w:val="00012B66"/>
    <w:rsid w:val="000134D2"/>
    <w:rsid w:val="000140AA"/>
    <w:rsid w:val="000144CB"/>
    <w:rsid w:val="000149F2"/>
    <w:rsid w:val="00015AFD"/>
    <w:rsid w:val="0001725C"/>
    <w:rsid w:val="00017691"/>
    <w:rsid w:val="00021AB7"/>
    <w:rsid w:val="0002215C"/>
    <w:rsid w:val="00022D68"/>
    <w:rsid w:val="00030293"/>
    <w:rsid w:val="00030BFE"/>
    <w:rsid w:val="00035065"/>
    <w:rsid w:val="00036669"/>
    <w:rsid w:val="0003696A"/>
    <w:rsid w:val="00037516"/>
    <w:rsid w:val="00037F78"/>
    <w:rsid w:val="0004008E"/>
    <w:rsid w:val="0004208D"/>
    <w:rsid w:val="00043056"/>
    <w:rsid w:val="00043BF8"/>
    <w:rsid w:val="000442D6"/>
    <w:rsid w:val="00044B40"/>
    <w:rsid w:val="00045CF9"/>
    <w:rsid w:val="00046950"/>
    <w:rsid w:val="00052C86"/>
    <w:rsid w:val="00053126"/>
    <w:rsid w:val="000544DA"/>
    <w:rsid w:val="00054666"/>
    <w:rsid w:val="00056715"/>
    <w:rsid w:val="00056B57"/>
    <w:rsid w:val="000600FA"/>
    <w:rsid w:val="000603F3"/>
    <w:rsid w:val="00061E3E"/>
    <w:rsid w:val="0006289B"/>
    <w:rsid w:val="000628C8"/>
    <w:rsid w:val="00065B2E"/>
    <w:rsid w:val="000714EA"/>
    <w:rsid w:val="00071518"/>
    <w:rsid w:val="0007299F"/>
    <w:rsid w:val="000756F1"/>
    <w:rsid w:val="0007682C"/>
    <w:rsid w:val="00076B2C"/>
    <w:rsid w:val="00076E85"/>
    <w:rsid w:val="00080191"/>
    <w:rsid w:val="00081AD9"/>
    <w:rsid w:val="000827D4"/>
    <w:rsid w:val="00083F94"/>
    <w:rsid w:val="00093D7E"/>
    <w:rsid w:val="00094B50"/>
    <w:rsid w:val="000974FA"/>
    <w:rsid w:val="000A544B"/>
    <w:rsid w:val="000B13B6"/>
    <w:rsid w:val="000B35CF"/>
    <w:rsid w:val="000B524F"/>
    <w:rsid w:val="000B55C3"/>
    <w:rsid w:val="000B63B6"/>
    <w:rsid w:val="000B7B27"/>
    <w:rsid w:val="000C2537"/>
    <w:rsid w:val="000C4348"/>
    <w:rsid w:val="000C4530"/>
    <w:rsid w:val="000C49AE"/>
    <w:rsid w:val="000C5049"/>
    <w:rsid w:val="000C7D8D"/>
    <w:rsid w:val="000D2D77"/>
    <w:rsid w:val="000D3867"/>
    <w:rsid w:val="000D7ABC"/>
    <w:rsid w:val="000D7B53"/>
    <w:rsid w:val="000E3B04"/>
    <w:rsid w:val="000E4623"/>
    <w:rsid w:val="000E4E06"/>
    <w:rsid w:val="000E52D6"/>
    <w:rsid w:val="000E6E9A"/>
    <w:rsid w:val="000E76CF"/>
    <w:rsid w:val="000F2E5A"/>
    <w:rsid w:val="000F60AB"/>
    <w:rsid w:val="0010242E"/>
    <w:rsid w:val="0010299F"/>
    <w:rsid w:val="0010559E"/>
    <w:rsid w:val="001067B7"/>
    <w:rsid w:val="00106A4F"/>
    <w:rsid w:val="001070C7"/>
    <w:rsid w:val="00107A66"/>
    <w:rsid w:val="00107CFC"/>
    <w:rsid w:val="0011281C"/>
    <w:rsid w:val="00113D1A"/>
    <w:rsid w:val="00115811"/>
    <w:rsid w:val="00115A1B"/>
    <w:rsid w:val="00117275"/>
    <w:rsid w:val="00117278"/>
    <w:rsid w:val="00117339"/>
    <w:rsid w:val="0011779E"/>
    <w:rsid w:val="00121F1C"/>
    <w:rsid w:val="00122322"/>
    <w:rsid w:val="00124FB5"/>
    <w:rsid w:val="00130D4C"/>
    <w:rsid w:val="00133632"/>
    <w:rsid w:val="0013406C"/>
    <w:rsid w:val="0013457F"/>
    <w:rsid w:val="001361C8"/>
    <w:rsid w:val="001362FF"/>
    <w:rsid w:val="001407A8"/>
    <w:rsid w:val="00144904"/>
    <w:rsid w:val="00144B78"/>
    <w:rsid w:val="00151415"/>
    <w:rsid w:val="001527C5"/>
    <w:rsid w:val="00154CF8"/>
    <w:rsid w:val="001566E3"/>
    <w:rsid w:val="00160BD3"/>
    <w:rsid w:val="00161715"/>
    <w:rsid w:val="00161CCA"/>
    <w:rsid w:val="0016272B"/>
    <w:rsid w:val="00162F8B"/>
    <w:rsid w:val="00165139"/>
    <w:rsid w:val="00166AFB"/>
    <w:rsid w:val="00172033"/>
    <w:rsid w:val="00172295"/>
    <w:rsid w:val="001731ED"/>
    <w:rsid w:val="00173FFA"/>
    <w:rsid w:val="001745B1"/>
    <w:rsid w:val="00175255"/>
    <w:rsid w:val="00175330"/>
    <w:rsid w:val="001756DC"/>
    <w:rsid w:val="00177CF1"/>
    <w:rsid w:val="00177EA7"/>
    <w:rsid w:val="001806B6"/>
    <w:rsid w:val="001818D2"/>
    <w:rsid w:val="00181D8B"/>
    <w:rsid w:val="00182A09"/>
    <w:rsid w:val="001867B9"/>
    <w:rsid w:val="00186C38"/>
    <w:rsid w:val="0019110D"/>
    <w:rsid w:val="00192034"/>
    <w:rsid w:val="00195D7C"/>
    <w:rsid w:val="001A13D7"/>
    <w:rsid w:val="001A1AA1"/>
    <w:rsid w:val="001A382F"/>
    <w:rsid w:val="001A3875"/>
    <w:rsid w:val="001A4103"/>
    <w:rsid w:val="001A4564"/>
    <w:rsid w:val="001A59A6"/>
    <w:rsid w:val="001A6EEC"/>
    <w:rsid w:val="001A7AC9"/>
    <w:rsid w:val="001B035B"/>
    <w:rsid w:val="001B05E0"/>
    <w:rsid w:val="001B08D3"/>
    <w:rsid w:val="001B2280"/>
    <w:rsid w:val="001B3230"/>
    <w:rsid w:val="001B456A"/>
    <w:rsid w:val="001B5149"/>
    <w:rsid w:val="001B5B19"/>
    <w:rsid w:val="001B6579"/>
    <w:rsid w:val="001C0B36"/>
    <w:rsid w:val="001C243D"/>
    <w:rsid w:val="001C284C"/>
    <w:rsid w:val="001C5FF4"/>
    <w:rsid w:val="001C69CD"/>
    <w:rsid w:val="001C6AB7"/>
    <w:rsid w:val="001D3B3A"/>
    <w:rsid w:val="001D4FFC"/>
    <w:rsid w:val="001D5A17"/>
    <w:rsid w:val="001D7D91"/>
    <w:rsid w:val="001E0CB8"/>
    <w:rsid w:val="001E32B9"/>
    <w:rsid w:val="001E3A7F"/>
    <w:rsid w:val="001E3B00"/>
    <w:rsid w:val="001E5852"/>
    <w:rsid w:val="001E59E6"/>
    <w:rsid w:val="001E6663"/>
    <w:rsid w:val="001F30D2"/>
    <w:rsid w:val="001F3CA8"/>
    <w:rsid w:val="001F5391"/>
    <w:rsid w:val="001F7482"/>
    <w:rsid w:val="001F7D7A"/>
    <w:rsid w:val="002022E5"/>
    <w:rsid w:val="00202B44"/>
    <w:rsid w:val="00203A2C"/>
    <w:rsid w:val="002048A2"/>
    <w:rsid w:val="0020512B"/>
    <w:rsid w:val="00205CEC"/>
    <w:rsid w:val="00206B53"/>
    <w:rsid w:val="00207327"/>
    <w:rsid w:val="00207535"/>
    <w:rsid w:val="0021211E"/>
    <w:rsid w:val="0021305D"/>
    <w:rsid w:val="00213ADA"/>
    <w:rsid w:val="00214FBC"/>
    <w:rsid w:val="0021751C"/>
    <w:rsid w:val="002208EA"/>
    <w:rsid w:val="0022254D"/>
    <w:rsid w:val="002231EA"/>
    <w:rsid w:val="00224A6F"/>
    <w:rsid w:val="002254DA"/>
    <w:rsid w:val="00225D9B"/>
    <w:rsid w:val="002326C0"/>
    <w:rsid w:val="00233691"/>
    <w:rsid w:val="00234538"/>
    <w:rsid w:val="00234828"/>
    <w:rsid w:val="00234F67"/>
    <w:rsid w:val="00236AA5"/>
    <w:rsid w:val="00236FD2"/>
    <w:rsid w:val="0024116A"/>
    <w:rsid w:val="00242268"/>
    <w:rsid w:val="0024342A"/>
    <w:rsid w:val="0024402B"/>
    <w:rsid w:val="00245FD9"/>
    <w:rsid w:val="0025285F"/>
    <w:rsid w:val="002541F7"/>
    <w:rsid w:val="00255ADF"/>
    <w:rsid w:val="002561AA"/>
    <w:rsid w:val="00262850"/>
    <w:rsid w:val="002646C7"/>
    <w:rsid w:val="002667F4"/>
    <w:rsid w:val="00266DD4"/>
    <w:rsid w:val="00267B67"/>
    <w:rsid w:val="00271096"/>
    <w:rsid w:val="00273B3F"/>
    <w:rsid w:val="0027487A"/>
    <w:rsid w:val="0027487C"/>
    <w:rsid w:val="002753A9"/>
    <w:rsid w:val="00280F5C"/>
    <w:rsid w:val="00281C44"/>
    <w:rsid w:val="0028212C"/>
    <w:rsid w:val="00282F15"/>
    <w:rsid w:val="0028407C"/>
    <w:rsid w:val="00284BB3"/>
    <w:rsid w:val="00284DA7"/>
    <w:rsid w:val="00287E28"/>
    <w:rsid w:val="00292319"/>
    <w:rsid w:val="00294775"/>
    <w:rsid w:val="0029590E"/>
    <w:rsid w:val="00297AF8"/>
    <w:rsid w:val="00297DD6"/>
    <w:rsid w:val="002A0BC4"/>
    <w:rsid w:val="002A2404"/>
    <w:rsid w:val="002A2974"/>
    <w:rsid w:val="002A4148"/>
    <w:rsid w:val="002A50F2"/>
    <w:rsid w:val="002A61F7"/>
    <w:rsid w:val="002A66AA"/>
    <w:rsid w:val="002A67B2"/>
    <w:rsid w:val="002A685A"/>
    <w:rsid w:val="002B0287"/>
    <w:rsid w:val="002B2CC3"/>
    <w:rsid w:val="002B346A"/>
    <w:rsid w:val="002B5F67"/>
    <w:rsid w:val="002B6C8F"/>
    <w:rsid w:val="002B7CDE"/>
    <w:rsid w:val="002C0435"/>
    <w:rsid w:val="002C3A89"/>
    <w:rsid w:val="002C5F92"/>
    <w:rsid w:val="002C65F2"/>
    <w:rsid w:val="002D11F2"/>
    <w:rsid w:val="002D1DD0"/>
    <w:rsid w:val="002D22EA"/>
    <w:rsid w:val="002D230C"/>
    <w:rsid w:val="002D3078"/>
    <w:rsid w:val="002D36E9"/>
    <w:rsid w:val="002D5D8A"/>
    <w:rsid w:val="002E1C5E"/>
    <w:rsid w:val="002E37BE"/>
    <w:rsid w:val="002E45FF"/>
    <w:rsid w:val="002E5F38"/>
    <w:rsid w:val="002F033E"/>
    <w:rsid w:val="002F120F"/>
    <w:rsid w:val="002F1B14"/>
    <w:rsid w:val="002F1D20"/>
    <w:rsid w:val="002F22C8"/>
    <w:rsid w:val="002F37B4"/>
    <w:rsid w:val="002F3882"/>
    <w:rsid w:val="002F4C00"/>
    <w:rsid w:val="002F4E88"/>
    <w:rsid w:val="002F6673"/>
    <w:rsid w:val="002F77C0"/>
    <w:rsid w:val="002F7CAA"/>
    <w:rsid w:val="0030136C"/>
    <w:rsid w:val="003024C2"/>
    <w:rsid w:val="00302F01"/>
    <w:rsid w:val="00304800"/>
    <w:rsid w:val="003075DD"/>
    <w:rsid w:val="00313A1B"/>
    <w:rsid w:val="00314683"/>
    <w:rsid w:val="00314D92"/>
    <w:rsid w:val="00314F2B"/>
    <w:rsid w:val="003150A8"/>
    <w:rsid w:val="00315F27"/>
    <w:rsid w:val="00316180"/>
    <w:rsid w:val="00321037"/>
    <w:rsid w:val="003215E9"/>
    <w:rsid w:val="0032185B"/>
    <w:rsid w:val="00322D7E"/>
    <w:rsid w:val="0032471B"/>
    <w:rsid w:val="00324EE6"/>
    <w:rsid w:val="00326371"/>
    <w:rsid w:val="0032720E"/>
    <w:rsid w:val="00330831"/>
    <w:rsid w:val="00330C69"/>
    <w:rsid w:val="00330E94"/>
    <w:rsid w:val="0033240F"/>
    <w:rsid w:val="0033335D"/>
    <w:rsid w:val="00334EB7"/>
    <w:rsid w:val="00336374"/>
    <w:rsid w:val="00336885"/>
    <w:rsid w:val="00337C8E"/>
    <w:rsid w:val="0034136E"/>
    <w:rsid w:val="00344985"/>
    <w:rsid w:val="00347DA6"/>
    <w:rsid w:val="003510BA"/>
    <w:rsid w:val="00354621"/>
    <w:rsid w:val="00355B02"/>
    <w:rsid w:val="00356547"/>
    <w:rsid w:val="00357AE4"/>
    <w:rsid w:val="00360DBB"/>
    <w:rsid w:val="00361424"/>
    <w:rsid w:val="00365CC3"/>
    <w:rsid w:val="00370DB9"/>
    <w:rsid w:val="00371EEC"/>
    <w:rsid w:val="00374C76"/>
    <w:rsid w:val="00375633"/>
    <w:rsid w:val="00375BC9"/>
    <w:rsid w:val="003762CC"/>
    <w:rsid w:val="00376B8A"/>
    <w:rsid w:val="00381BB0"/>
    <w:rsid w:val="00382FC8"/>
    <w:rsid w:val="00384339"/>
    <w:rsid w:val="003862EC"/>
    <w:rsid w:val="0039049B"/>
    <w:rsid w:val="00390920"/>
    <w:rsid w:val="00391E5C"/>
    <w:rsid w:val="0039248E"/>
    <w:rsid w:val="0039320E"/>
    <w:rsid w:val="00393F3F"/>
    <w:rsid w:val="003945B0"/>
    <w:rsid w:val="00394B7C"/>
    <w:rsid w:val="00396181"/>
    <w:rsid w:val="00396209"/>
    <w:rsid w:val="003962C5"/>
    <w:rsid w:val="00396AAA"/>
    <w:rsid w:val="003A0B6B"/>
    <w:rsid w:val="003A2434"/>
    <w:rsid w:val="003A5027"/>
    <w:rsid w:val="003A5272"/>
    <w:rsid w:val="003A7698"/>
    <w:rsid w:val="003C0079"/>
    <w:rsid w:val="003C2428"/>
    <w:rsid w:val="003C2764"/>
    <w:rsid w:val="003C35F3"/>
    <w:rsid w:val="003C383B"/>
    <w:rsid w:val="003C66C7"/>
    <w:rsid w:val="003C7ADB"/>
    <w:rsid w:val="003D240C"/>
    <w:rsid w:val="003D2BAA"/>
    <w:rsid w:val="003D5F9D"/>
    <w:rsid w:val="003D6A02"/>
    <w:rsid w:val="003E1F48"/>
    <w:rsid w:val="003E2D10"/>
    <w:rsid w:val="003E4283"/>
    <w:rsid w:val="003F1F62"/>
    <w:rsid w:val="003F25AF"/>
    <w:rsid w:val="003F27B8"/>
    <w:rsid w:val="003F2D98"/>
    <w:rsid w:val="003F2E35"/>
    <w:rsid w:val="003F37C1"/>
    <w:rsid w:val="003F397B"/>
    <w:rsid w:val="003F4BC5"/>
    <w:rsid w:val="003F5F0F"/>
    <w:rsid w:val="003F602F"/>
    <w:rsid w:val="003F76F2"/>
    <w:rsid w:val="003F7961"/>
    <w:rsid w:val="004010EE"/>
    <w:rsid w:val="00402135"/>
    <w:rsid w:val="00402869"/>
    <w:rsid w:val="0040398E"/>
    <w:rsid w:val="00403B77"/>
    <w:rsid w:val="004062F2"/>
    <w:rsid w:val="00406B64"/>
    <w:rsid w:val="00407E2D"/>
    <w:rsid w:val="00410830"/>
    <w:rsid w:val="00411802"/>
    <w:rsid w:val="0041182C"/>
    <w:rsid w:val="00412F6A"/>
    <w:rsid w:val="004136D7"/>
    <w:rsid w:val="0041422F"/>
    <w:rsid w:val="00414403"/>
    <w:rsid w:val="00414BBA"/>
    <w:rsid w:val="00414FDD"/>
    <w:rsid w:val="004161BB"/>
    <w:rsid w:val="00416324"/>
    <w:rsid w:val="00416D20"/>
    <w:rsid w:val="00421E1F"/>
    <w:rsid w:val="00422B26"/>
    <w:rsid w:val="00423117"/>
    <w:rsid w:val="0042315C"/>
    <w:rsid w:val="00426B5C"/>
    <w:rsid w:val="00426F9D"/>
    <w:rsid w:val="004302E7"/>
    <w:rsid w:val="004324E9"/>
    <w:rsid w:val="00433AA8"/>
    <w:rsid w:val="00434F27"/>
    <w:rsid w:val="00437CA6"/>
    <w:rsid w:val="0044047B"/>
    <w:rsid w:val="00441475"/>
    <w:rsid w:val="0044590C"/>
    <w:rsid w:val="00445C8C"/>
    <w:rsid w:val="0045008B"/>
    <w:rsid w:val="00451D4C"/>
    <w:rsid w:val="0045209B"/>
    <w:rsid w:val="0045243F"/>
    <w:rsid w:val="0045361F"/>
    <w:rsid w:val="00456C5B"/>
    <w:rsid w:val="00457941"/>
    <w:rsid w:val="00460121"/>
    <w:rsid w:val="004602C7"/>
    <w:rsid w:val="00462511"/>
    <w:rsid w:val="00463141"/>
    <w:rsid w:val="00463ECC"/>
    <w:rsid w:val="00464F12"/>
    <w:rsid w:val="00464FC6"/>
    <w:rsid w:val="00465D43"/>
    <w:rsid w:val="00467700"/>
    <w:rsid w:val="00473F3A"/>
    <w:rsid w:val="00476496"/>
    <w:rsid w:val="004779F4"/>
    <w:rsid w:val="00482128"/>
    <w:rsid w:val="0048326F"/>
    <w:rsid w:val="0048486D"/>
    <w:rsid w:val="00484D5B"/>
    <w:rsid w:val="00486D66"/>
    <w:rsid w:val="00490C16"/>
    <w:rsid w:val="00491D90"/>
    <w:rsid w:val="00492099"/>
    <w:rsid w:val="00492CAA"/>
    <w:rsid w:val="00495242"/>
    <w:rsid w:val="0049656F"/>
    <w:rsid w:val="004971F0"/>
    <w:rsid w:val="00497339"/>
    <w:rsid w:val="004A014B"/>
    <w:rsid w:val="004A53FC"/>
    <w:rsid w:val="004A59C1"/>
    <w:rsid w:val="004A7948"/>
    <w:rsid w:val="004B0526"/>
    <w:rsid w:val="004B0A43"/>
    <w:rsid w:val="004B7556"/>
    <w:rsid w:val="004B7AB5"/>
    <w:rsid w:val="004C1FAB"/>
    <w:rsid w:val="004C5C8C"/>
    <w:rsid w:val="004C5FA1"/>
    <w:rsid w:val="004C619B"/>
    <w:rsid w:val="004C6862"/>
    <w:rsid w:val="004C68FD"/>
    <w:rsid w:val="004C7C0D"/>
    <w:rsid w:val="004C7CBB"/>
    <w:rsid w:val="004D66E1"/>
    <w:rsid w:val="004D7E23"/>
    <w:rsid w:val="004E3809"/>
    <w:rsid w:val="004E4DB6"/>
    <w:rsid w:val="004F0579"/>
    <w:rsid w:val="004F2526"/>
    <w:rsid w:val="004F2621"/>
    <w:rsid w:val="004F2B60"/>
    <w:rsid w:val="004F68D9"/>
    <w:rsid w:val="004F7582"/>
    <w:rsid w:val="004F777A"/>
    <w:rsid w:val="005007A6"/>
    <w:rsid w:val="00503DF9"/>
    <w:rsid w:val="005065EC"/>
    <w:rsid w:val="0051129A"/>
    <w:rsid w:val="005114D9"/>
    <w:rsid w:val="005124F9"/>
    <w:rsid w:val="0052080E"/>
    <w:rsid w:val="0052144C"/>
    <w:rsid w:val="00521DF5"/>
    <w:rsid w:val="005241F7"/>
    <w:rsid w:val="00525A69"/>
    <w:rsid w:val="00530F8D"/>
    <w:rsid w:val="00531FDD"/>
    <w:rsid w:val="00535313"/>
    <w:rsid w:val="0053739F"/>
    <w:rsid w:val="00541199"/>
    <w:rsid w:val="00543E21"/>
    <w:rsid w:val="00544A06"/>
    <w:rsid w:val="00546715"/>
    <w:rsid w:val="00551136"/>
    <w:rsid w:val="005543C1"/>
    <w:rsid w:val="005601B8"/>
    <w:rsid w:val="00560CDB"/>
    <w:rsid w:val="005631FB"/>
    <w:rsid w:val="00564210"/>
    <w:rsid w:val="0056510D"/>
    <w:rsid w:val="00565B70"/>
    <w:rsid w:val="00566FEF"/>
    <w:rsid w:val="00571850"/>
    <w:rsid w:val="005719A5"/>
    <w:rsid w:val="00572F06"/>
    <w:rsid w:val="00573658"/>
    <w:rsid w:val="00573E10"/>
    <w:rsid w:val="0057677B"/>
    <w:rsid w:val="00576C95"/>
    <w:rsid w:val="00580267"/>
    <w:rsid w:val="0058210A"/>
    <w:rsid w:val="005844B5"/>
    <w:rsid w:val="00584A7E"/>
    <w:rsid w:val="00584C36"/>
    <w:rsid w:val="0058526E"/>
    <w:rsid w:val="005863C9"/>
    <w:rsid w:val="00586E15"/>
    <w:rsid w:val="005903BC"/>
    <w:rsid w:val="00594C04"/>
    <w:rsid w:val="00597994"/>
    <w:rsid w:val="005A01D7"/>
    <w:rsid w:val="005A1986"/>
    <w:rsid w:val="005A3AB1"/>
    <w:rsid w:val="005A3E62"/>
    <w:rsid w:val="005A6631"/>
    <w:rsid w:val="005A7987"/>
    <w:rsid w:val="005A7AA3"/>
    <w:rsid w:val="005B02FD"/>
    <w:rsid w:val="005B40BC"/>
    <w:rsid w:val="005C0074"/>
    <w:rsid w:val="005C0D50"/>
    <w:rsid w:val="005C186B"/>
    <w:rsid w:val="005C525D"/>
    <w:rsid w:val="005C56B9"/>
    <w:rsid w:val="005C7798"/>
    <w:rsid w:val="005D00B4"/>
    <w:rsid w:val="005D1B60"/>
    <w:rsid w:val="005D2811"/>
    <w:rsid w:val="005D5372"/>
    <w:rsid w:val="005D625C"/>
    <w:rsid w:val="005D7740"/>
    <w:rsid w:val="005E152D"/>
    <w:rsid w:val="005E2ADF"/>
    <w:rsid w:val="005E3E39"/>
    <w:rsid w:val="005E4E05"/>
    <w:rsid w:val="005E5326"/>
    <w:rsid w:val="005E5881"/>
    <w:rsid w:val="005E6A02"/>
    <w:rsid w:val="005E7424"/>
    <w:rsid w:val="005F0F69"/>
    <w:rsid w:val="005F3103"/>
    <w:rsid w:val="005F5CAE"/>
    <w:rsid w:val="005F75A2"/>
    <w:rsid w:val="00602465"/>
    <w:rsid w:val="00607303"/>
    <w:rsid w:val="00607FAE"/>
    <w:rsid w:val="00607FDD"/>
    <w:rsid w:val="00611047"/>
    <w:rsid w:val="006146CD"/>
    <w:rsid w:val="0062024F"/>
    <w:rsid w:val="00620436"/>
    <w:rsid w:val="00622A65"/>
    <w:rsid w:val="00627376"/>
    <w:rsid w:val="00627724"/>
    <w:rsid w:val="00627E27"/>
    <w:rsid w:val="00630143"/>
    <w:rsid w:val="00631B94"/>
    <w:rsid w:val="0063571F"/>
    <w:rsid w:val="0063723D"/>
    <w:rsid w:val="006376D7"/>
    <w:rsid w:val="00641DEC"/>
    <w:rsid w:val="006420FA"/>
    <w:rsid w:val="00643B7D"/>
    <w:rsid w:val="00643DA1"/>
    <w:rsid w:val="006456A2"/>
    <w:rsid w:val="00647328"/>
    <w:rsid w:val="00654B8A"/>
    <w:rsid w:val="006575D4"/>
    <w:rsid w:val="00662B8D"/>
    <w:rsid w:val="00664775"/>
    <w:rsid w:val="00664D42"/>
    <w:rsid w:val="006658C5"/>
    <w:rsid w:val="00665C5F"/>
    <w:rsid w:val="00670BF8"/>
    <w:rsid w:val="006710AD"/>
    <w:rsid w:val="0067174A"/>
    <w:rsid w:val="006753B4"/>
    <w:rsid w:val="00675817"/>
    <w:rsid w:val="00676117"/>
    <w:rsid w:val="00677144"/>
    <w:rsid w:val="00677B0B"/>
    <w:rsid w:val="00683241"/>
    <w:rsid w:val="0068645C"/>
    <w:rsid w:val="00686A51"/>
    <w:rsid w:val="00687A1F"/>
    <w:rsid w:val="00690858"/>
    <w:rsid w:val="00691720"/>
    <w:rsid w:val="00693562"/>
    <w:rsid w:val="00694EF3"/>
    <w:rsid w:val="006966BB"/>
    <w:rsid w:val="006A065B"/>
    <w:rsid w:val="006A3BC2"/>
    <w:rsid w:val="006A5715"/>
    <w:rsid w:val="006A68F2"/>
    <w:rsid w:val="006A7B5B"/>
    <w:rsid w:val="006B00D5"/>
    <w:rsid w:val="006B118E"/>
    <w:rsid w:val="006B3D03"/>
    <w:rsid w:val="006B6295"/>
    <w:rsid w:val="006B6F87"/>
    <w:rsid w:val="006B7C95"/>
    <w:rsid w:val="006C262A"/>
    <w:rsid w:val="006C5BDD"/>
    <w:rsid w:val="006C69D2"/>
    <w:rsid w:val="006D3947"/>
    <w:rsid w:val="006D3A1F"/>
    <w:rsid w:val="006D4123"/>
    <w:rsid w:val="006D4593"/>
    <w:rsid w:val="006D7B1D"/>
    <w:rsid w:val="006E0085"/>
    <w:rsid w:val="006E1E9C"/>
    <w:rsid w:val="006E3BE7"/>
    <w:rsid w:val="006E3F86"/>
    <w:rsid w:val="006E5DE4"/>
    <w:rsid w:val="006F29A9"/>
    <w:rsid w:val="006F2D8A"/>
    <w:rsid w:val="006F32D2"/>
    <w:rsid w:val="006F45AF"/>
    <w:rsid w:val="006F4C5F"/>
    <w:rsid w:val="006F510D"/>
    <w:rsid w:val="006F545C"/>
    <w:rsid w:val="006F5D29"/>
    <w:rsid w:val="006F62D5"/>
    <w:rsid w:val="006F6838"/>
    <w:rsid w:val="007002C9"/>
    <w:rsid w:val="007059A3"/>
    <w:rsid w:val="0070770D"/>
    <w:rsid w:val="00707975"/>
    <w:rsid w:val="007116BC"/>
    <w:rsid w:val="0071296E"/>
    <w:rsid w:val="00720A28"/>
    <w:rsid w:val="00721114"/>
    <w:rsid w:val="007229AD"/>
    <w:rsid w:val="00727E66"/>
    <w:rsid w:val="00727F2E"/>
    <w:rsid w:val="00730EF1"/>
    <w:rsid w:val="007323DF"/>
    <w:rsid w:val="00732B65"/>
    <w:rsid w:val="00734E1E"/>
    <w:rsid w:val="007356C8"/>
    <w:rsid w:val="00735B2C"/>
    <w:rsid w:val="00737D6F"/>
    <w:rsid w:val="00741924"/>
    <w:rsid w:val="007462A9"/>
    <w:rsid w:val="007471B6"/>
    <w:rsid w:val="00747290"/>
    <w:rsid w:val="00747E39"/>
    <w:rsid w:val="00750257"/>
    <w:rsid w:val="00751D2D"/>
    <w:rsid w:val="00751F63"/>
    <w:rsid w:val="00755901"/>
    <w:rsid w:val="00755CCD"/>
    <w:rsid w:val="00757A2E"/>
    <w:rsid w:val="00757D6B"/>
    <w:rsid w:val="00760D78"/>
    <w:rsid w:val="00765BE7"/>
    <w:rsid w:val="00770A64"/>
    <w:rsid w:val="00771B4B"/>
    <w:rsid w:val="0077718A"/>
    <w:rsid w:val="0077751F"/>
    <w:rsid w:val="00777FFD"/>
    <w:rsid w:val="007808BF"/>
    <w:rsid w:val="00780DCB"/>
    <w:rsid w:val="007827AF"/>
    <w:rsid w:val="0078432B"/>
    <w:rsid w:val="00786355"/>
    <w:rsid w:val="00786ADD"/>
    <w:rsid w:val="00787F5C"/>
    <w:rsid w:val="0079030B"/>
    <w:rsid w:val="00791888"/>
    <w:rsid w:val="0079250B"/>
    <w:rsid w:val="00792A5E"/>
    <w:rsid w:val="00793213"/>
    <w:rsid w:val="00796F55"/>
    <w:rsid w:val="007A0011"/>
    <w:rsid w:val="007A1BD6"/>
    <w:rsid w:val="007A3081"/>
    <w:rsid w:val="007A5C46"/>
    <w:rsid w:val="007A5F8D"/>
    <w:rsid w:val="007A7CBA"/>
    <w:rsid w:val="007B0015"/>
    <w:rsid w:val="007B05A4"/>
    <w:rsid w:val="007B1859"/>
    <w:rsid w:val="007B1867"/>
    <w:rsid w:val="007B5EA6"/>
    <w:rsid w:val="007C11A6"/>
    <w:rsid w:val="007C139A"/>
    <w:rsid w:val="007C41AF"/>
    <w:rsid w:val="007C4674"/>
    <w:rsid w:val="007C7380"/>
    <w:rsid w:val="007C77B2"/>
    <w:rsid w:val="007D23E4"/>
    <w:rsid w:val="007D2816"/>
    <w:rsid w:val="007D6452"/>
    <w:rsid w:val="007D685E"/>
    <w:rsid w:val="007E49DE"/>
    <w:rsid w:val="007F0ADA"/>
    <w:rsid w:val="007F2813"/>
    <w:rsid w:val="007F5E12"/>
    <w:rsid w:val="007F6850"/>
    <w:rsid w:val="007F6B2F"/>
    <w:rsid w:val="007F706E"/>
    <w:rsid w:val="0080014F"/>
    <w:rsid w:val="00800511"/>
    <w:rsid w:val="00800C4D"/>
    <w:rsid w:val="00800EB1"/>
    <w:rsid w:val="00804E32"/>
    <w:rsid w:val="00804E5E"/>
    <w:rsid w:val="00814184"/>
    <w:rsid w:val="008145E3"/>
    <w:rsid w:val="00820131"/>
    <w:rsid w:val="00827F6F"/>
    <w:rsid w:val="00833FC4"/>
    <w:rsid w:val="00834ED2"/>
    <w:rsid w:val="008350EA"/>
    <w:rsid w:val="0083536A"/>
    <w:rsid w:val="008374CB"/>
    <w:rsid w:val="00837825"/>
    <w:rsid w:val="00837856"/>
    <w:rsid w:val="00840246"/>
    <w:rsid w:val="00840681"/>
    <w:rsid w:val="00841C4A"/>
    <w:rsid w:val="00841C89"/>
    <w:rsid w:val="00841D65"/>
    <w:rsid w:val="00842E77"/>
    <w:rsid w:val="0084354F"/>
    <w:rsid w:val="00843ECF"/>
    <w:rsid w:val="00845529"/>
    <w:rsid w:val="00847819"/>
    <w:rsid w:val="00851F92"/>
    <w:rsid w:val="00852464"/>
    <w:rsid w:val="00853595"/>
    <w:rsid w:val="0085397D"/>
    <w:rsid w:val="008575AF"/>
    <w:rsid w:val="0086062A"/>
    <w:rsid w:val="008607E9"/>
    <w:rsid w:val="008608A2"/>
    <w:rsid w:val="00861A8C"/>
    <w:rsid w:val="00863178"/>
    <w:rsid w:val="008646D6"/>
    <w:rsid w:val="0086501C"/>
    <w:rsid w:val="00866CCC"/>
    <w:rsid w:val="00867743"/>
    <w:rsid w:val="008705AC"/>
    <w:rsid w:val="00870E38"/>
    <w:rsid w:val="008711B2"/>
    <w:rsid w:val="008749C4"/>
    <w:rsid w:val="00875890"/>
    <w:rsid w:val="00875B09"/>
    <w:rsid w:val="00886DEF"/>
    <w:rsid w:val="00891141"/>
    <w:rsid w:val="00891FE3"/>
    <w:rsid w:val="008920C0"/>
    <w:rsid w:val="008920E5"/>
    <w:rsid w:val="00893359"/>
    <w:rsid w:val="0089417F"/>
    <w:rsid w:val="008A0277"/>
    <w:rsid w:val="008A028C"/>
    <w:rsid w:val="008A2878"/>
    <w:rsid w:val="008A5D84"/>
    <w:rsid w:val="008B14E5"/>
    <w:rsid w:val="008B338D"/>
    <w:rsid w:val="008B61EE"/>
    <w:rsid w:val="008C0517"/>
    <w:rsid w:val="008C779F"/>
    <w:rsid w:val="008D1A8C"/>
    <w:rsid w:val="008D50B7"/>
    <w:rsid w:val="008D59DF"/>
    <w:rsid w:val="008E2580"/>
    <w:rsid w:val="008E4C63"/>
    <w:rsid w:val="008E5BEC"/>
    <w:rsid w:val="008E6DD2"/>
    <w:rsid w:val="008F06E2"/>
    <w:rsid w:val="008F5DE8"/>
    <w:rsid w:val="009005AE"/>
    <w:rsid w:val="00900AA0"/>
    <w:rsid w:val="009015B2"/>
    <w:rsid w:val="00904A42"/>
    <w:rsid w:val="00907FE8"/>
    <w:rsid w:val="00910D1A"/>
    <w:rsid w:val="00911188"/>
    <w:rsid w:val="0091148A"/>
    <w:rsid w:val="00913405"/>
    <w:rsid w:val="009137C7"/>
    <w:rsid w:val="00913FBA"/>
    <w:rsid w:val="0091675D"/>
    <w:rsid w:val="009178BF"/>
    <w:rsid w:val="009215E2"/>
    <w:rsid w:val="00923617"/>
    <w:rsid w:val="009238CA"/>
    <w:rsid w:val="00927F54"/>
    <w:rsid w:val="009309F5"/>
    <w:rsid w:val="00930FD4"/>
    <w:rsid w:val="00931708"/>
    <w:rsid w:val="00932722"/>
    <w:rsid w:val="00932E34"/>
    <w:rsid w:val="00933605"/>
    <w:rsid w:val="0093381F"/>
    <w:rsid w:val="00935C20"/>
    <w:rsid w:val="009364B3"/>
    <w:rsid w:val="0093730C"/>
    <w:rsid w:val="009373A5"/>
    <w:rsid w:val="009378ED"/>
    <w:rsid w:val="00937A1E"/>
    <w:rsid w:val="009405A1"/>
    <w:rsid w:val="00940C95"/>
    <w:rsid w:val="00940D4A"/>
    <w:rsid w:val="0094128B"/>
    <w:rsid w:val="009431A0"/>
    <w:rsid w:val="009436CA"/>
    <w:rsid w:val="00944495"/>
    <w:rsid w:val="0094469C"/>
    <w:rsid w:val="0094495D"/>
    <w:rsid w:val="00947D93"/>
    <w:rsid w:val="00951871"/>
    <w:rsid w:val="0095254C"/>
    <w:rsid w:val="00961348"/>
    <w:rsid w:val="00962524"/>
    <w:rsid w:val="00962D22"/>
    <w:rsid w:val="009655DF"/>
    <w:rsid w:val="00965B00"/>
    <w:rsid w:val="00966265"/>
    <w:rsid w:val="00972C43"/>
    <w:rsid w:val="0097624A"/>
    <w:rsid w:val="009816E6"/>
    <w:rsid w:val="00983BD7"/>
    <w:rsid w:val="009864C5"/>
    <w:rsid w:val="00987401"/>
    <w:rsid w:val="009901E2"/>
    <w:rsid w:val="00993BD2"/>
    <w:rsid w:val="00994CEF"/>
    <w:rsid w:val="0099731D"/>
    <w:rsid w:val="009A04BB"/>
    <w:rsid w:val="009A4B68"/>
    <w:rsid w:val="009A5170"/>
    <w:rsid w:val="009B3EB9"/>
    <w:rsid w:val="009C092B"/>
    <w:rsid w:val="009C0BAE"/>
    <w:rsid w:val="009C202C"/>
    <w:rsid w:val="009C286D"/>
    <w:rsid w:val="009C34DC"/>
    <w:rsid w:val="009C3511"/>
    <w:rsid w:val="009C52A4"/>
    <w:rsid w:val="009C586B"/>
    <w:rsid w:val="009D1F9E"/>
    <w:rsid w:val="009D22BD"/>
    <w:rsid w:val="009D258B"/>
    <w:rsid w:val="009D5AC5"/>
    <w:rsid w:val="009D5D55"/>
    <w:rsid w:val="009D5F37"/>
    <w:rsid w:val="009D68E0"/>
    <w:rsid w:val="009E50F4"/>
    <w:rsid w:val="009E7C8F"/>
    <w:rsid w:val="009F1974"/>
    <w:rsid w:val="009F3A24"/>
    <w:rsid w:val="009F3A5D"/>
    <w:rsid w:val="009F5BB7"/>
    <w:rsid w:val="00A01C57"/>
    <w:rsid w:val="00A038C7"/>
    <w:rsid w:val="00A0391B"/>
    <w:rsid w:val="00A04763"/>
    <w:rsid w:val="00A059AE"/>
    <w:rsid w:val="00A072ED"/>
    <w:rsid w:val="00A07AA7"/>
    <w:rsid w:val="00A1307B"/>
    <w:rsid w:val="00A135EE"/>
    <w:rsid w:val="00A138F3"/>
    <w:rsid w:val="00A16121"/>
    <w:rsid w:val="00A17820"/>
    <w:rsid w:val="00A23404"/>
    <w:rsid w:val="00A23A67"/>
    <w:rsid w:val="00A23AFF"/>
    <w:rsid w:val="00A2497D"/>
    <w:rsid w:val="00A257C8"/>
    <w:rsid w:val="00A27733"/>
    <w:rsid w:val="00A27B95"/>
    <w:rsid w:val="00A27BE6"/>
    <w:rsid w:val="00A27D73"/>
    <w:rsid w:val="00A303B2"/>
    <w:rsid w:val="00A321FF"/>
    <w:rsid w:val="00A34600"/>
    <w:rsid w:val="00A34F36"/>
    <w:rsid w:val="00A36550"/>
    <w:rsid w:val="00A413A7"/>
    <w:rsid w:val="00A41604"/>
    <w:rsid w:val="00A41675"/>
    <w:rsid w:val="00A44C92"/>
    <w:rsid w:val="00A47FD9"/>
    <w:rsid w:val="00A5035C"/>
    <w:rsid w:val="00A51199"/>
    <w:rsid w:val="00A5388B"/>
    <w:rsid w:val="00A540CE"/>
    <w:rsid w:val="00A54910"/>
    <w:rsid w:val="00A57147"/>
    <w:rsid w:val="00A63F51"/>
    <w:rsid w:val="00A64630"/>
    <w:rsid w:val="00A659F8"/>
    <w:rsid w:val="00A74461"/>
    <w:rsid w:val="00A74DB4"/>
    <w:rsid w:val="00A8257F"/>
    <w:rsid w:val="00A82991"/>
    <w:rsid w:val="00A8418D"/>
    <w:rsid w:val="00A842C4"/>
    <w:rsid w:val="00A8489F"/>
    <w:rsid w:val="00A90B78"/>
    <w:rsid w:val="00A90EDE"/>
    <w:rsid w:val="00A92E56"/>
    <w:rsid w:val="00A9442C"/>
    <w:rsid w:val="00A94FF3"/>
    <w:rsid w:val="00A9550B"/>
    <w:rsid w:val="00A95DF6"/>
    <w:rsid w:val="00A95E4F"/>
    <w:rsid w:val="00A95FAC"/>
    <w:rsid w:val="00A96232"/>
    <w:rsid w:val="00A96C24"/>
    <w:rsid w:val="00A96CB7"/>
    <w:rsid w:val="00A96E83"/>
    <w:rsid w:val="00A97162"/>
    <w:rsid w:val="00A979BF"/>
    <w:rsid w:val="00A97D77"/>
    <w:rsid w:val="00AA022B"/>
    <w:rsid w:val="00AA194C"/>
    <w:rsid w:val="00AA2D4B"/>
    <w:rsid w:val="00AA4B2E"/>
    <w:rsid w:val="00AA5313"/>
    <w:rsid w:val="00AB0281"/>
    <w:rsid w:val="00AB1C6E"/>
    <w:rsid w:val="00AB317F"/>
    <w:rsid w:val="00AB3CDF"/>
    <w:rsid w:val="00AB47D8"/>
    <w:rsid w:val="00AB4C05"/>
    <w:rsid w:val="00AB5196"/>
    <w:rsid w:val="00AC0269"/>
    <w:rsid w:val="00AC2A37"/>
    <w:rsid w:val="00AC3F8E"/>
    <w:rsid w:val="00AC434B"/>
    <w:rsid w:val="00AC4685"/>
    <w:rsid w:val="00AC47FA"/>
    <w:rsid w:val="00AC58D9"/>
    <w:rsid w:val="00AC5D2B"/>
    <w:rsid w:val="00AC743D"/>
    <w:rsid w:val="00AC7AB3"/>
    <w:rsid w:val="00AD0AA7"/>
    <w:rsid w:val="00AD13AE"/>
    <w:rsid w:val="00AD5477"/>
    <w:rsid w:val="00AD7573"/>
    <w:rsid w:val="00AD7FF6"/>
    <w:rsid w:val="00AE4526"/>
    <w:rsid w:val="00AE5DA1"/>
    <w:rsid w:val="00AE74F1"/>
    <w:rsid w:val="00AF10B9"/>
    <w:rsid w:val="00AF11EA"/>
    <w:rsid w:val="00AF3412"/>
    <w:rsid w:val="00AF3E7F"/>
    <w:rsid w:val="00AF403B"/>
    <w:rsid w:val="00AF5A8C"/>
    <w:rsid w:val="00AF7CF6"/>
    <w:rsid w:val="00B01FEF"/>
    <w:rsid w:val="00B04073"/>
    <w:rsid w:val="00B04240"/>
    <w:rsid w:val="00B04BF7"/>
    <w:rsid w:val="00B0730A"/>
    <w:rsid w:val="00B078BC"/>
    <w:rsid w:val="00B100DA"/>
    <w:rsid w:val="00B108E2"/>
    <w:rsid w:val="00B11E0C"/>
    <w:rsid w:val="00B13DA6"/>
    <w:rsid w:val="00B20976"/>
    <w:rsid w:val="00B224D3"/>
    <w:rsid w:val="00B239FF"/>
    <w:rsid w:val="00B243C8"/>
    <w:rsid w:val="00B2451F"/>
    <w:rsid w:val="00B24723"/>
    <w:rsid w:val="00B248AB"/>
    <w:rsid w:val="00B2579A"/>
    <w:rsid w:val="00B261B8"/>
    <w:rsid w:val="00B307BC"/>
    <w:rsid w:val="00B31B13"/>
    <w:rsid w:val="00B361FA"/>
    <w:rsid w:val="00B3780E"/>
    <w:rsid w:val="00B37C9F"/>
    <w:rsid w:val="00B4241C"/>
    <w:rsid w:val="00B434A6"/>
    <w:rsid w:val="00B4645A"/>
    <w:rsid w:val="00B471C2"/>
    <w:rsid w:val="00B515C9"/>
    <w:rsid w:val="00B51E9F"/>
    <w:rsid w:val="00B538CB"/>
    <w:rsid w:val="00B57A84"/>
    <w:rsid w:val="00B60FB3"/>
    <w:rsid w:val="00B6196F"/>
    <w:rsid w:val="00B63A55"/>
    <w:rsid w:val="00B70217"/>
    <w:rsid w:val="00B7021C"/>
    <w:rsid w:val="00B728C0"/>
    <w:rsid w:val="00B76DD2"/>
    <w:rsid w:val="00B807FA"/>
    <w:rsid w:val="00B836C7"/>
    <w:rsid w:val="00B8696C"/>
    <w:rsid w:val="00B869C7"/>
    <w:rsid w:val="00B86C5C"/>
    <w:rsid w:val="00B90407"/>
    <w:rsid w:val="00B91375"/>
    <w:rsid w:val="00B916BB"/>
    <w:rsid w:val="00B97ACC"/>
    <w:rsid w:val="00BA1F12"/>
    <w:rsid w:val="00BA4B43"/>
    <w:rsid w:val="00BA5B92"/>
    <w:rsid w:val="00BA653A"/>
    <w:rsid w:val="00BB12DC"/>
    <w:rsid w:val="00BB47BB"/>
    <w:rsid w:val="00BB50FD"/>
    <w:rsid w:val="00BB7883"/>
    <w:rsid w:val="00BB7BAB"/>
    <w:rsid w:val="00BC11EB"/>
    <w:rsid w:val="00BC1569"/>
    <w:rsid w:val="00BC6C51"/>
    <w:rsid w:val="00BD3285"/>
    <w:rsid w:val="00BD5746"/>
    <w:rsid w:val="00BD5F88"/>
    <w:rsid w:val="00BD755B"/>
    <w:rsid w:val="00BE0475"/>
    <w:rsid w:val="00BE0ADC"/>
    <w:rsid w:val="00BE37F2"/>
    <w:rsid w:val="00BE38B5"/>
    <w:rsid w:val="00BE4604"/>
    <w:rsid w:val="00BE497B"/>
    <w:rsid w:val="00BE5473"/>
    <w:rsid w:val="00BE6D15"/>
    <w:rsid w:val="00BF0165"/>
    <w:rsid w:val="00BF337D"/>
    <w:rsid w:val="00BF395C"/>
    <w:rsid w:val="00BF439D"/>
    <w:rsid w:val="00BF7C3C"/>
    <w:rsid w:val="00C00553"/>
    <w:rsid w:val="00C005E4"/>
    <w:rsid w:val="00C00AA8"/>
    <w:rsid w:val="00C0289D"/>
    <w:rsid w:val="00C0298E"/>
    <w:rsid w:val="00C02E12"/>
    <w:rsid w:val="00C05785"/>
    <w:rsid w:val="00C05C21"/>
    <w:rsid w:val="00C06DCF"/>
    <w:rsid w:val="00C112F9"/>
    <w:rsid w:val="00C13A2E"/>
    <w:rsid w:val="00C13CFB"/>
    <w:rsid w:val="00C140C3"/>
    <w:rsid w:val="00C147B2"/>
    <w:rsid w:val="00C14D4E"/>
    <w:rsid w:val="00C14D70"/>
    <w:rsid w:val="00C15111"/>
    <w:rsid w:val="00C161E1"/>
    <w:rsid w:val="00C1741C"/>
    <w:rsid w:val="00C17F1B"/>
    <w:rsid w:val="00C212D3"/>
    <w:rsid w:val="00C22A82"/>
    <w:rsid w:val="00C27B8D"/>
    <w:rsid w:val="00C30D98"/>
    <w:rsid w:val="00C3152A"/>
    <w:rsid w:val="00C321D7"/>
    <w:rsid w:val="00C326F4"/>
    <w:rsid w:val="00C35AA0"/>
    <w:rsid w:val="00C3639A"/>
    <w:rsid w:val="00C37260"/>
    <w:rsid w:val="00C379BD"/>
    <w:rsid w:val="00C43F62"/>
    <w:rsid w:val="00C50282"/>
    <w:rsid w:val="00C51B05"/>
    <w:rsid w:val="00C53389"/>
    <w:rsid w:val="00C55225"/>
    <w:rsid w:val="00C5601B"/>
    <w:rsid w:val="00C5787D"/>
    <w:rsid w:val="00C6042D"/>
    <w:rsid w:val="00C61CC2"/>
    <w:rsid w:val="00C63D7E"/>
    <w:rsid w:val="00C667C0"/>
    <w:rsid w:val="00C671CE"/>
    <w:rsid w:val="00C75F41"/>
    <w:rsid w:val="00C7723C"/>
    <w:rsid w:val="00C86BE3"/>
    <w:rsid w:val="00C90545"/>
    <w:rsid w:val="00C90964"/>
    <w:rsid w:val="00C93708"/>
    <w:rsid w:val="00C96521"/>
    <w:rsid w:val="00C96E92"/>
    <w:rsid w:val="00C96EEB"/>
    <w:rsid w:val="00C9737E"/>
    <w:rsid w:val="00CA176D"/>
    <w:rsid w:val="00CA4378"/>
    <w:rsid w:val="00CA685A"/>
    <w:rsid w:val="00CB35FD"/>
    <w:rsid w:val="00CB3FBB"/>
    <w:rsid w:val="00CB6466"/>
    <w:rsid w:val="00CB7B74"/>
    <w:rsid w:val="00CC0604"/>
    <w:rsid w:val="00CC6A2E"/>
    <w:rsid w:val="00CC6D08"/>
    <w:rsid w:val="00CD2677"/>
    <w:rsid w:val="00CD2715"/>
    <w:rsid w:val="00CD729C"/>
    <w:rsid w:val="00CE01BC"/>
    <w:rsid w:val="00CE0D21"/>
    <w:rsid w:val="00CE52FC"/>
    <w:rsid w:val="00CE5C74"/>
    <w:rsid w:val="00CE6FDF"/>
    <w:rsid w:val="00CF0358"/>
    <w:rsid w:val="00CF3B4B"/>
    <w:rsid w:val="00CF4337"/>
    <w:rsid w:val="00CF58BB"/>
    <w:rsid w:val="00CF67E0"/>
    <w:rsid w:val="00CF6EF6"/>
    <w:rsid w:val="00CF753B"/>
    <w:rsid w:val="00D01817"/>
    <w:rsid w:val="00D01891"/>
    <w:rsid w:val="00D01A59"/>
    <w:rsid w:val="00D02E80"/>
    <w:rsid w:val="00D03659"/>
    <w:rsid w:val="00D0455E"/>
    <w:rsid w:val="00D05679"/>
    <w:rsid w:val="00D07982"/>
    <w:rsid w:val="00D121AE"/>
    <w:rsid w:val="00D14B4C"/>
    <w:rsid w:val="00D15881"/>
    <w:rsid w:val="00D15935"/>
    <w:rsid w:val="00D25643"/>
    <w:rsid w:val="00D274B6"/>
    <w:rsid w:val="00D320FD"/>
    <w:rsid w:val="00D32656"/>
    <w:rsid w:val="00D3382D"/>
    <w:rsid w:val="00D33F18"/>
    <w:rsid w:val="00D35E59"/>
    <w:rsid w:val="00D36B4B"/>
    <w:rsid w:val="00D371D3"/>
    <w:rsid w:val="00D37369"/>
    <w:rsid w:val="00D37D07"/>
    <w:rsid w:val="00D411B7"/>
    <w:rsid w:val="00D453F0"/>
    <w:rsid w:val="00D50187"/>
    <w:rsid w:val="00D527A4"/>
    <w:rsid w:val="00D53B85"/>
    <w:rsid w:val="00D612B6"/>
    <w:rsid w:val="00D61805"/>
    <w:rsid w:val="00D61FAC"/>
    <w:rsid w:val="00D628F6"/>
    <w:rsid w:val="00D62905"/>
    <w:rsid w:val="00D63A55"/>
    <w:rsid w:val="00D63F05"/>
    <w:rsid w:val="00D64FC5"/>
    <w:rsid w:val="00D673A4"/>
    <w:rsid w:val="00D674DE"/>
    <w:rsid w:val="00D7132D"/>
    <w:rsid w:val="00D71BA4"/>
    <w:rsid w:val="00D7547D"/>
    <w:rsid w:val="00D75B1A"/>
    <w:rsid w:val="00D76291"/>
    <w:rsid w:val="00D7703A"/>
    <w:rsid w:val="00D77167"/>
    <w:rsid w:val="00D80C2C"/>
    <w:rsid w:val="00D824BE"/>
    <w:rsid w:val="00D82D50"/>
    <w:rsid w:val="00D847AA"/>
    <w:rsid w:val="00D851C2"/>
    <w:rsid w:val="00D8678B"/>
    <w:rsid w:val="00D878F9"/>
    <w:rsid w:val="00D92EC1"/>
    <w:rsid w:val="00D94ECE"/>
    <w:rsid w:val="00D96948"/>
    <w:rsid w:val="00D97A7F"/>
    <w:rsid w:val="00DA75A6"/>
    <w:rsid w:val="00DB0D5B"/>
    <w:rsid w:val="00DB149E"/>
    <w:rsid w:val="00DB1661"/>
    <w:rsid w:val="00DB639C"/>
    <w:rsid w:val="00DC0134"/>
    <w:rsid w:val="00DC039C"/>
    <w:rsid w:val="00DC15FB"/>
    <w:rsid w:val="00DC1ED9"/>
    <w:rsid w:val="00DC3EA5"/>
    <w:rsid w:val="00DC458E"/>
    <w:rsid w:val="00DC4D0F"/>
    <w:rsid w:val="00DC52A8"/>
    <w:rsid w:val="00DC7C5C"/>
    <w:rsid w:val="00DC7DD6"/>
    <w:rsid w:val="00DD2266"/>
    <w:rsid w:val="00DD2325"/>
    <w:rsid w:val="00DD2B81"/>
    <w:rsid w:val="00DD2CF1"/>
    <w:rsid w:val="00DE35F6"/>
    <w:rsid w:val="00DE3E33"/>
    <w:rsid w:val="00DE6BB1"/>
    <w:rsid w:val="00DE7C00"/>
    <w:rsid w:val="00DF08D4"/>
    <w:rsid w:val="00DF23FC"/>
    <w:rsid w:val="00DF28DA"/>
    <w:rsid w:val="00DF476D"/>
    <w:rsid w:val="00DF5684"/>
    <w:rsid w:val="00DF5B30"/>
    <w:rsid w:val="00DF69B1"/>
    <w:rsid w:val="00DF6CFF"/>
    <w:rsid w:val="00DF6EEC"/>
    <w:rsid w:val="00DF7EF9"/>
    <w:rsid w:val="00E0315A"/>
    <w:rsid w:val="00E05E4C"/>
    <w:rsid w:val="00E06673"/>
    <w:rsid w:val="00E1319E"/>
    <w:rsid w:val="00E13EB8"/>
    <w:rsid w:val="00E154CD"/>
    <w:rsid w:val="00E1770A"/>
    <w:rsid w:val="00E27DA0"/>
    <w:rsid w:val="00E31E75"/>
    <w:rsid w:val="00E330E1"/>
    <w:rsid w:val="00E33C24"/>
    <w:rsid w:val="00E33F1B"/>
    <w:rsid w:val="00E35B65"/>
    <w:rsid w:val="00E43549"/>
    <w:rsid w:val="00E44150"/>
    <w:rsid w:val="00E46AC2"/>
    <w:rsid w:val="00E46F12"/>
    <w:rsid w:val="00E50189"/>
    <w:rsid w:val="00E513D8"/>
    <w:rsid w:val="00E51859"/>
    <w:rsid w:val="00E51F87"/>
    <w:rsid w:val="00E52FC6"/>
    <w:rsid w:val="00E570DE"/>
    <w:rsid w:val="00E62FBA"/>
    <w:rsid w:val="00E661B0"/>
    <w:rsid w:val="00E6679B"/>
    <w:rsid w:val="00E712A8"/>
    <w:rsid w:val="00E71534"/>
    <w:rsid w:val="00E72963"/>
    <w:rsid w:val="00E739DF"/>
    <w:rsid w:val="00E769D1"/>
    <w:rsid w:val="00E8215D"/>
    <w:rsid w:val="00E86454"/>
    <w:rsid w:val="00E94BB6"/>
    <w:rsid w:val="00E9518D"/>
    <w:rsid w:val="00E9561C"/>
    <w:rsid w:val="00E95F3E"/>
    <w:rsid w:val="00E95FED"/>
    <w:rsid w:val="00E974F7"/>
    <w:rsid w:val="00EA227D"/>
    <w:rsid w:val="00EA22FB"/>
    <w:rsid w:val="00EA2D07"/>
    <w:rsid w:val="00EA3EEE"/>
    <w:rsid w:val="00EB2D42"/>
    <w:rsid w:val="00EB3CD5"/>
    <w:rsid w:val="00EC09D8"/>
    <w:rsid w:val="00EC20A1"/>
    <w:rsid w:val="00EC5F2E"/>
    <w:rsid w:val="00ED19AF"/>
    <w:rsid w:val="00ED416C"/>
    <w:rsid w:val="00ED6367"/>
    <w:rsid w:val="00EE41E2"/>
    <w:rsid w:val="00EE4974"/>
    <w:rsid w:val="00EE63C8"/>
    <w:rsid w:val="00EF16A6"/>
    <w:rsid w:val="00EF35B8"/>
    <w:rsid w:val="00EF4C56"/>
    <w:rsid w:val="00EF74AF"/>
    <w:rsid w:val="00F00026"/>
    <w:rsid w:val="00F00522"/>
    <w:rsid w:val="00F01E4F"/>
    <w:rsid w:val="00F05898"/>
    <w:rsid w:val="00F0711E"/>
    <w:rsid w:val="00F10660"/>
    <w:rsid w:val="00F167E5"/>
    <w:rsid w:val="00F17BDE"/>
    <w:rsid w:val="00F207CC"/>
    <w:rsid w:val="00F215CD"/>
    <w:rsid w:val="00F21B32"/>
    <w:rsid w:val="00F22DDC"/>
    <w:rsid w:val="00F23600"/>
    <w:rsid w:val="00F2554B"/>
    <w:rsid w:val="00F26513"/>
    <w:rsid w:val="00F265A9"/>
    <w:rsid w:val="00F27205"/>
    <w:rsid w:val="00F33740"/>
    <w:rsid w:val="00F33752"/>
    <w:rsid w:val="00F35E31"/>
    <w:rsid w:val="00F36C58"/>
    <w:rsid w:val="00F3713D"/>
    <w:rsid w:val="00F41035"/>
    <w:rsid w:val="00F420F1"/>
    <w:rsid w:val="00F42AF2"/>
    <w:rsid w:val="00F45A23"/>
    <w:rsid w:val="00F508BF"/>
    <w:rsid w:val="00F51AD5"/>
    <w:rsid w:val="00F52CF8"/>
    <w:rsid w:val="00F53946"/>
    <w:rsid w:val="00F54CDF"/>
    <w:rsid w:val="00F64635"/>
    <w:rsid w:val="00F6576D"/>
    <w:rsid w:val="00F65B2B"/>
    <w:rsid w:val="00F716A9"/>
    <w:rsid w:val="00F72C7B"/>
    <w:rsid w:val="00F73D0A"/>
    <w:rsid w:val="00F746B3"/>
    <w:rsid w:val="00F8127D"/>
    <w:rsid w:val="00F82803"/>
    <w:rsid w:val="00F8581C"/>
    <w:rsid w:val="00F85F3B"/>
    <w:rsid w:val="00F861CA"/>
    <w:rsid w:val="00F86AD2"/>
    <w:rsid w:val="00F87977"/>
    <w:rsid w:val="00F90290"/>
    <w:rsid w:val="00F9033A"/>
    <w:rsid w:val="00F91447"/>
    <w:rsid w:val="00F92246"/>
    <w:rsid w:val="00F94B1D"/>
    <w:rsid w:val="00FA05F7"/>
    <w:rsid w:val="00FA1337"/>
    <w:rsid w:val="00FA1BE0"/>
    <w:rsid w:val="00FA3E60"/>
    <w:rsid w:val="00FA4BA8"/>
    <w:rsid w:val="00FA7462"/>
    <w:rsid w:val="00FB170A"/>
    <w:rsid w:val="00FB3F0A"/>
    <w:rsid w:val="00FB42E4"/>
    <w:rsid w:val="00FB5048"/>
    <w:rsid w:val="00FB606A"/>
    <w:rsid w:val="00FB6160"/>
    <w:rsid w:val="00FC2320"/>
    <w:rsid w:val="00FC2769"/>
    <w:rsid w:val="00FC63CC"/>
    <w:rsid w:val="00FC675C"/>
    <w:rsid w:val="00FC7FBE"/>
    <w:rsid w:val="00FD05E6"/>
    <w:rsid w:val="00FD33B6"/>
    <w:rsid w:val="00FE1970"/>
    <w:rsid w:val="00FE4764"/>
    <w:rsid w:val="00FE47C9"/>
    <w:rsid w:val="00FF1691"/>
    <w:rsid w:val="00FF46D7"/>
    <w:rsid w:val="00FF57B3"/>
    <w:rsid w:val="00FF60F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93DAB"/>
  <w15:chartTrackingRefBased/>
  <w15:docId w15:val="{E30E36FF-70FD-408C-9D69-3BE91562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A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5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45"/>
  </w:style>
  <w:style w:type="paragraph" w:styleId="Footer">
    <w:name w:val="footer"/>
    <w:basedOn w:val="Normal"/>
    <w:link w:val="FooterChar"/>
    <w:uiPriority w:val="99"/>
    <w:unhideWhenUsed/>
    <w:rsid w:val="00C905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45"/>
  </w:style>
  <w:style w:type="paragraph" w:styleId="NormalWeb">
    <w:name w:val="Normal (Web)"/>
    <w:basedOn w:val="Normal"/>
    <w:semiHidden/>
    <w:rsid w:val="009405A1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E1C5E"/>
    <w:rPr>
      <w:sz w:val="22"/>
      <w:szCs w:val="22"/>
    </w:rPr>
  </w:style>
  <w:style w:type="character" w:styleId="Hyperlink">
    <w:name w:val="Hyperlink"/>
    <w:uiPriority w:val="99"/>
    <w:unhideWhenUsed/>
    <w:rsid w:val="00AB1C6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6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2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2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6291"/>
    <w:rPr>
      <w:b/>
      <w:bCs/>
    </w:rPr>
  </w:style>
  <w:style w:type="paragraph" w:styleId="ListParagraph">
    <w:name w:val="List Paragraph"/>
    <w:basedOn w:val="Normal"/>
    <w:uiPriority w:val="34"/>
    <w:qFormat/>
    <w:rsid w:val="00DC458E"/>
    <w:pPr>
      <w:spacing w:line="240" w:lineRule="auto"/>
      <w:ind w:left="720"/>
    </w:pPr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1E3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JC%20GENERAL%20INFORMATION\Forms%20-%20JC%20specific\Admin\JC%20Extended%20Leadership%20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C2CC7208D048208FACAD6ADAE4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AB3F-4B4E-4ECB-8193-BBD44C3A9AD0}"/>
      </w:docPartPr>
      <w:docPartBody>
        <w:p w:rsidR="00352FE3" w:rsidRDefault="00FC64CC" w:rsidP="00FC64CC">
          <w:pPr>
            <w:pStyle w:val="C1C2CC7208D048208FACAD6ADAE47B83"/>
          </w:pPr>
          <w:r w:rsidRPr="0091425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D3"/>
    <w:rsid w:val="00200CDE"/>
    <w:rsid w:val="00352FE3"/>
    <w:rsid w:val="003A6063"/>
    <w:rsid w:val="00991CD3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4CC"/>
    <w:rPr>
      <w:color w:val="808080"/>
    </w:rPr>
  </w:style>
  <w:style w:type="paragraph" w:customStyle="1" w:styleId="B97192DE7F2F454297A1223904315253">
    <w:name w:val="B97192DE7F2F454297A1223904315253"/>
  </w:style>
  <w:style w:type="paragraph" w:customStyle="1" w:styleId="9F5523E0775C416D9C0FC5BFE7F77DFE">
    <w:name w:val="9F5523E0775C416D9C0FC5BFE7F77DFE"/>
  </w:style>
  <w:style w:type="paragraph" w:customStyle="1" w:styleId="C1C2CC7208D048208FACAD6ADAE47B83">
    <w:name w:val="C1C2CC7208D048208FACAD6ADAE47B83"/>
    <w:rsid w:val="00FC6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AE1A19-62BF-4A98-AFD6-B2200A7C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 Extended Leadership Agenda</Template>
  <TotalTime>35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1793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1027</vt:i4>
      </vt:variant>
      <vt:variant>
        <vt:i4>1</vt:i4>
      </vt:variant>
      <vt:variant>
        <vt:lpwstr>http://inside.dhsoha.state.or.us/images/stories/do/communications/images/oha_logo_sm.jpg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CERVANTES-SHEELER REBECCA A</dc:creator>
  <cp:keywords/>
  <cp:lastModifiedBy>Rebecca Cervantes-Sheeler</cp:lastModifiedBy>
  <cp:revision>45</cp:revision>
  <cp:lastPrinted>2015-10-08T18:10:00Z</cp:lastPrinted>
  <dcterms:created xsi:type="dcterms:W3CDTF">2018-08-27T04:30:00Z</dcterms:created>
  <dcterms:modified xsi:type="dcterms:W3CDTF">2018-09-09T21:51:00Z</dcterms:modified>
</cp:coreProperties>
</file>